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bottom w:w="115" w:type="dxa"/>
        </w:tblCellMar>
        <w:tblLook w:val="04A0" w:firstRow="1" w:lastRow="0" w:firstColumn="1" w:lastColumn="0" w:noHBand="0" w:noVBand="1"/>
      </w:tblPr>
      <w:tblGrid>
        <w:gridCol w:w="4675"/>
        <w:gridCol w:w="4675"/>
      </w:tblGrid>
      <w:tr w:rsidR="002702F1" w14:paraId="63D58D45" w14:textId="77777777" w:rsidTr="002702F1">
        <w:trPr>
          <w:trHeight w:val="360"/>
        </w:trPr>
        <w:tc>
          <w:tcPr>
            <w:tcW w:w="9350" w:type="dxa"/>
            <w:gridSpan w:val="2"/>
            <w:shd w:val="clear" w:color="auto" w:fill="2E74B5" w:themeFill="accent5" w:themeFillShade="BF"/>
          </w:tcPr>
          <w:p w14:paraId="1C898C3C" w14:textId="77777777" w:rsidR="002702F1" w:rsidRPr="00C8624F" w:rsidRDefault="002702F1">
            <w:pPr>
              <w:rPr>
                <w:b/>
                <w:bCs/>
              </w:rPr>
            </w:pPr>
            <w:r w:rsidRPr="00C8624F">
              <w:rPr>
                <w:b/>
                <w:bCs/>
                <w:color w:val="FFFFFF" w:themeColor="background1"/>
              </w:rPr>
              <w:t xml:space="preserve">Evaluation Period:  </w:t>
            </w:r>
            <w:sdt>
              <w:sdtPr>
                <w:rPr>
                  <w:b/>
                  <w:bCs/>
                  <w:color w:val="FFFFFF" w:themeColor="background1"/>
                </w:rPr>
                <w:id w:val="307212551"/>
                <w:placeholder>
                  <w:docPart w:val="4DE1C396C3E646D8AFDADA9F514F1D5F"/>
                </w:placeholder>
                <w15:color w:val="FFFFFF"/>
                <w:dropDownList>
                  <w:listItem w:displayText="2022 - 2023" w:value="2022 - 2023"/>
                </w:dropDownList>
              </w:sdtPr>
              <w:sdtEndPr>
                <w:rPr>
                  <w:color w:val="auto"/>
                </w:rPr>
              </w:sdtEndPr>
              <w:sdtContent>
                <w:r w:rsidR="00343B74">
                  <w:rPr>
                    <w:b/>
                    <w:bCs/>
                    <w:color w:val="FFFFFF" w:themeColor="background1"/>
                  </w:rPr>
                  <w:t>2022 - 2023</w:t>
                </w:r>
              </w:sdtContent>
            </w:sdt>
          </w:p>
        </w:tc>
      </w:tr>
      <w:tr w:rsidR="002702F1" w14:paraId="696326CF" w14:textId="77777777" w:rsidTr="002702F1">
        <w:trPr>
          <w:trHeight w:val="360"/>
        </w:trPr>
        <w:tc>
          <w:tcPr>
            <w:tcW w:w="4675" w:type="dxa"/>
          </w:tcPr>
          <w:p w14:paraId="1299881B" w14:textId="77777777" w:rsidR="002702F1" w:rsidRPr="002702F1" w:rsidRDefault="002702F1">
            <w:pPr>
              <w:rPr>
                <w:b/>
                <w:bCs/>
              </w:rPr>
            </w:pPr>
            <w:r w:rsidRPr="002702F1">
              <w:rPr>
                <w:b/>
                <w:bCs/>
              </w:rPr>
              <w:t>Employee Name</w:t>
            </w:r>
          </w:p>
          <w:sdt>
            <w:sdtPr>
              <w:id w:val="-274249543"/>
              <w:placeholder>
                <w:docPart w:val="072CE356CBBE4ACBA52E7B6B2F249C97"/>
              </w:placeholder>
              <w:showingPlcHdr/>
              <w15:appearance w15:val="hidden"/>
              <w:text/>
            </w:sdtPr>
            <w:sdtContent>
              <w:p w14:paraId="270726D6" w14:textId="77777777" w:rsidR="002702F1" w:rsidRPr="002702F1" w:rsidRDefault="00C8624F">
                <w:r>
                  <w:rPr>
                    <w:rStyle w:val="PlaceholderText"/>
                  </w:rPr>
                  <w:t xml:space="preserve">                      </w:t>
                </w:r>
              </w:p>
            </w:sdtContent>
          </w:sdt>
        </w:tc>
        <w:tc>
          <w:tcPr>
            <w:tcW w:w="4675" w:type="dxa"/>
          </w:tcPr>
          <w:p w14:paraId="5869ADF7" w14:textId="77777777" w:rsidR="002702F1" w:rsidRPr="002702F1" w:rsidRDefault="002702F1">
            <w:pPr>
              <w:rPr>
                <w:b/>
                <w:bCs/>
              </w:rPr>
            </w:pPr>
            <w:r w:rsidRPr="002702F1">
              <w:rPr>
                <w:b/>
                <w:bCs/>
              </w:rPr>
              <w:t>Title</w:t>
            </w:r>
          </w:p>
          <w:sdt>
            <w:sdtPr>
              <w:id w:val="-463194480"/>
              <w:placeholder>
                <w:docPart w:val="69475897334146D2978660CC0E5BE03D"/>
              </w:placeholder>
              <w:showingPlcHdr/>
              <w15:appearance w15:val="hidden"/>
              <w:text/>
            </w:sdtPr>
            <w:sdtContent>
              <w:p w14:paraId="6943CED8" w14:textId="77777777" w:rsidR="002702F1" w:rsidRPr="002702F1" w:rsidRDefault="00C52E12">
                <w:r>
                  <w:rPr>
                    <w:rStyle w:val="PlaceholderText"/>
                  </w:rPr>
                  <w:t xml:space="preserve">                      </w:t>
                </w:r>
              </w:p>
            </w:sdtContent>
          </w:sdt>
        </w:tc>
      </w:tr>
      <w:tr w:rsidR="002702F1" w14:paraId="6FE3AEB2" w14:textId="77777777" w:rsidTr="002702F1">
        <w:trPr>
          <w:trHeight w:val="360"/>
        </w:trPr>
        <w:tc>
          <w:tcPr>
            <w:tcW w:w="4675" w:type="dxa"/>
          </w:tcPr>
          <w:p w14:paraId="1BD4B416" w14:textId="77777777" w:rsidR="002702F1" w:rsidRPr="002702F1" w:rsidRDefault="002702F1">
            <w:pPr>
              <w:rPr>
                <w:b/>
                <w:bCs/>
              </w:rPr>
            </w:pPr>
            <w:r w:rsidRPr="002702F1">
              <w:rPr>
                <w:b/>
                <w:bCs/>
              </w:rPr>
              <w:t>Department</w:t>
            </w:r>
          </w:p>
          <w:sdt>
            <w:sdtPr>
              <w:id w:val="200981218"/>
              <w:placeholder>
                <w:docPart w:val="FF1D0A9EE1004C90B4F584FB4A88B74F"/>
              </w:placeholder>
              <w:showingPlcHdr/>
              <w15:appearance w15:val="hidden"/>
              <w:text/>
            </w:sdtPr>
            <w:sdtContent>
              <w:p w14:paraId="4A0D5E26" w14:textId="77777777" w:rsidR="002702F1" w:rsidRPr="002702F1" w:rsidRDefault="00C52E12">
                <w:r>
                  <w:rPr>
                    <w:rStyle w:val="PlaceholderText"/>
                  </w:rPr>
                  <w:t xml:space="preserve">                      </w:t>
                </w:r>
              </w:p>
            </w:sdtContent>
          </w:sdt>
        </w:tc>
        <w:tc>
          <w:tcPr>
            <w:tcW w:w="4675" w:type="dxa"/>
          </w:tcPr>
          <w:p w14:paraId="7DE1AD72" w14:textId="77777777" w:rsidR="002702F1" w:rsidRPr="002702F1" w:rsidRDefault="002702F1">
            <w:pPr>
              <w:rPr>
                <w:b/>
                <w:bCs/>
              </w:rPr>
            </w:pPr>
            <w:r w:rsidRPr="002702F1">
              <w:rPr>
                <w:b/>
                <w:bCs/>
              </w:rPr>
              <w:t>Supervisor</w:t>
            </w:r>
          </w:p>
          <w:sdt>
            <w:sdtPr>
              <w:id w:val="166532352"/>
              <w:placeholder>
                <w:docPart w:val="E5DE9D604EB542FC98B302F7443C71E1"/>
              </w:placeholder>
              <w:showingPlcHdr/>
              <w15:appearance w15:val="hidden"/>
              <w:text/>
            </w:sdtPr>
            <w:sdtContent>
              <w:p w14:paraId="55C7DFDB" w14:textId="77777777" w:rsidR="002702F1" w:rsidRPr="002702F1" w:rsidRDefault="00C52E12">
                <w:r>
                  <w:rPr>
                    <w:rStyle w:val="PlaceholderText"/>
                  </w:rPr>
                  <w:t xml:space="preserve">                      </w:t>
                </w:r>
              </w:p>
            </w:sdtContent>
          </w:sdt>
        </w:tc>
      </w:tr>
    </w:tbl>
    <w:p w14:paraId="0CB1D036" w14:textId="77777777" w:rsidR="00B923F8" w:rsidRDefault="00B923F8"/>
    <w:tbl>
      <w:tblPr>
        <w:tblStyle w:val="TableGrid"/>
        <w:tblW w:w="0" w:type="auto"/>
        <w:tblCellMar>
          <w:bottom w:w="115" w:type="dxa"/>
        </w:tblCellMar>
        <w:tblLook w:val="04A0" w:firstRow="1" w:lastRow="0" w:firstColumn="1" w:lastColumn="0" w:noHBand="0" w:noVBand="1"/>
      </w:tblPr>
      <w:tblGrid>
        <w:gridCol w:w="9350"/>
      </w:tblGrid>
      <w:tr w:rsidR="00C8624F" w14:paraId="79285424" w14:textId="77777777">
        <w:trPr>
          <w:trHeight w:val="360"/>
        </w:trPr>
        <w:tc>
          <w:tcPr>
            <w:tcW w:w="9350" w:type="dxa"/>
            <w:shd w:val="clear" w:color="auto" w:fill="2E74B5" w:themeFill="accent5" w:themeFillShade="BF"/>
          </w:tcPr>
          <w:p w14:paraId="1C8D70AD" w14:textId="77777777" w:rsidR="00C8624F" w:rsidRPr="00C8624F" w:rsidRDefault="00C8624F">
            <w:pPr>
              <w:rPr>
                <w:b/>
                <w:bCs/>
              </w:rPr>
            </w:pPr>
            <w:r>
              <w:rPr>
                <w:b/>
                <w:bCs/>
                <w:color w:val="FFFFFF" w:themeColor="background1"/>
              </w:rPr>
              <w:t>Aligning My Work to the University’s Mission, Values and Performance Objectives</w:t>
            </w:r>
            <w:r w:rsidRPr="00C8624F">
              <w:rPr>
                <w:b/>
                <w:bCs/>
                <w:color w:val="FFFFFF" w:themeColor="background1"/>
              </w:rPr>
              <w:t xml:space="preserve">  </w:t>
            </w:r>
          </w:p>
        </w:tc>
      </w:tr>
    </w:tbl>
    <w:p w14:paraId="1B30EB3B" w14:textId="77777777" w:rsidR="00C8624F" w:rsidRDefault="00C8624F" w:rsidP="00C8624F">
      <w:pPr>
        <w:pStyle w:val="Heading3"/>
      </w:pPr>
      <w:r>
        <w:t xml:space="preserve">University of New Haven’s Mission </w:t>
      </w:r>
    </w:p>
    <w:p w14:paraId="3EBCFD8A" w14:textId="77777777" w:rsidR="00C8624F" w:rsidRDefault="00C8624F" w:rsidP="00C8624F">
      <w:r>
        <w:t>The University of New Haven is a student-centered comprehensive university with an emphasis on excellence in liberal arts and professional education.  Our mission is to prepare our students to lead purposeful and fulfilling lives in a global society by providing the highest quality education through experiential, collaborative and discovery-based learning.</w:t>
      </w:r>
    </w:p>
    <w:p w14:paraId="73577F6E" w14:textId="77777777" w:rsidR="00C8624F" w:rsidRDefault="00C8624F" w:rsidP="00C8624F">
      <w:pPr>
        <w:pStyle w:val="Heading3"/>
      </w:pPr>
      <w:r>
        <w:t>Values</w:t>
      </w:r>
    </w:p>
    <w:p w14:paraId="7EC0992A" w14:textId="77777777" w:rsidR="00C8624F" w:rsidRDefault="00C8624F" w:rsidP="00C8624F">
      <w:r>
        <w:t>Integrity, Respect, Responsiveness, Tea</w:t>
      </w:r>
      <w:r w:rsidR="00056C9A">
        <w:t>m</w:t>
      </w:r>
      <w:r>
        <w:t>work, Cooperation, Inclusiveness, Service, Hard Work and a Desire for Excellence.</w:t>
      </w:r>
    </w:p>
    <w:tbl>
      <w:tblPr>
        <w:tblStyle w:val="TableGrid"/>
        <w:tblW w:w="0" w:type="auto"/>
        <w:tblCellMar>
          <w:bottom w:w="115" w:type="dxa"/>
        </w:tblCellMar>
        <w:tblLook w:val="04A0" w:firstRow="1" w:lastRow="0" w:firstColumn="1" w:lastColumn="0" w:noHBand="0" w:noVBand="1"/>
      </w:tblPr>
      <w:tblGrid>
        <w:gridCol w:w="9350"/>
      </w:tblGrid>
      <w:tr w:rsidR="00E80F93" w14:paraId="2CEB4F8B" w14:textId="77777777">
        <w:trPr>
          <w:trHeight w:val="360"/>
        </w:trPr>
        <w:tc>
          <w:tcPr>
            <w:tcW w:w="9350" w:type="dxa"/>
            <w:shd w:val="clear" w:color="auto" w:fill="2E74B5" w:themeFill="accent5" w:themeFillShade="BF"/>
          </w:tcPr>
          <w:p w14:paraId="3DC0EA5A" w14:textId="77777777" w:rsidR="00E80F93" w:rsidRPr="00C8624F" w:rsidRDefault="00E80F93">
            <w:pPr>
              <w:rPr>
                <w:b/>
                <w:bCs/>
              </w:rPr>
            </w:pPr>
            <w:r>
              <w:rPr>
                <w:b/>
                <w:bCs/>
                <w:color w:val="FFFFFF" w:themeColor="background1"/>
              </w:rPr>
              <w:t>Supervisor Rating Values</w:t>
            </w:r>
            <w:r w:rsidRPr="00C8624F">
              <w:rPr>
                <w:b/>
                <w:bCs/>
                <w:color w:val="FFFFFF" w:themeColor="background1"/>
              </w:rPr>
              <w:t xml:space="preserve">  </w:t>
            </w:r>
          </w:p>
        </w:tc>
      </w:tr>
    </w:tbl>
    <w:p w14:paraId="5A5760F6" w14:textId="77777777" w:rsidR="00E80F93" w:rsidRDefault="00393E5C" w:rsidP="00C8624F">
      <w:r>
        <w:t xml:space="preserve">Starting with FY23, the supervisor rating definitions have changed from a </w:t>
      </w:r>
      <w:r w:rsidR="00533641">
        <w:t>six</w:t>
      </w:r>
      <w:r w:rsidR="00E80F93">
        <w:t>-point to a four-point scale. Please note the new definitions.</w:t>
      </w:r>
    </w:p>
    <w:p w14:paraId="652F928F" w14:textId="77777777" w:rsidR="00C8624F" w:rsidRDefault="00C8624F" w:rsidP="00C8624F">
      <w:pPr>
        <w:pStyle w:val="Heading1"/>
      </w:pPr>
      <w:r>
        <w:t>Performance Objectives</w:t>
      </w:r>
    </w:p>
    <w:p w14:paraId="6D1665F1" w14:textId="77777777" w:rsidR="00555515" w:rsidRPr="00555515" w:rsidRDefault="00BB5A38" w:rsidP="00BB5A38">
      <w:pPr>
        <w:pStyle w:val="Heading2"/>
      </w:pPr>
      <w:r>
        <w:t>1. Results and Initiative</w:t>
      </w:r>
    </w:p>
    <w:tbl>
      <w:tblPr>
        <w:tblStyle w:val="TableGrid"/>
        <w:tblW w:w="0" w:type="auto"/>
        <w:tblCellMar>
          <w:bottom w:w="115" w:type="dxa"/>
        </w:tblCellMar>
        <w:tblLook w:val="04A0" w:firstRow="1" w:lastRow="0" w:firstColumn="1" w:lastColumn="0" w:noHBand="0" w:noVBand="1"/>
      </w:tblPr>
      <w:tblGrid>
        <w:gridCol w:w="2245"/>
        <w:gridCol w:w="7105"/>
      </w:tblGrid>
      <w:tr w:rsidR="00C8624F" w14:paraId="4E702B23" w14:textId="77777777" w:rsidTr="00EF55EB">
        <w:tc>
          <w:tcPr>
            <w:tcW w:w="9350" w:type="dxa"/>
            <w:gridSpan w:val="2"/>
            <w:shd w:val="clear" w:color="auto" w:fill="2E74B5" w:themeFill="accent5" w:themeFillShade="BF"/>
          </w:tcPr>
          <w:p w14:paraId="0F51C145" w14:textId="77777777" w:rsidR="00C8624F" w:rsidRPr="00EF55EB" w:rsidRDefault="007E2556" w:rsidP="00C8624F">
            <w:pPr>
              <w:rPr>
                <w:b/>
                <w:bCs/>
              </w:rPr>
            </w:pPr>
            <w:r>
              <w:rPr>
                <w:b/>
                <w:bCs/>
                <w:color w:val="FFFFFF" w:themeColor="background1"/>
              </w:rPr>
              <w:t>Rating and Feedback</w:t>
            </w:r>
          </w:p>
        </w:tc>
      </w:tr>
      <w:tr w:rsidR="00C8624F" w14:paraId="3722A30C" w14:textId="77777777" w:rsidTr="00EF55EB">
        <w:tc>
          <w:tcPr>
            <w:tcW w:w="2245" w:type="dxa"/>
          </w:tcPr>
          <w:p w14:paraId="4033CAF6" w14:textId="77777777" w:rsidR="00C8624F" w:rsidRPr="009B6F86" w:rsidRDefault="00EF55EB" w:rsidP="00C8624F">
            <w:pPr>
              <w:rPr>
                <w:b/>
                <w:bCs/>
              </w:rPr>
            </w:pPr>
            <w:r w:rsidRPr="009B6F86">
              <w:rPr>
                <w:b/>
                <w:bCs/>
              </w:rPr>
              <w:t>My Accomplishments</w:t>
            </w:r>
          </w:p>
        </w:tc>
        <w:sdt>
          <w:sdtPr>
            <w:id w:val="-2034333382"/>
            <w:placeholder>
              <w:docPart w:val="65D35AEF0A9741A19F4D01181DF26162"/>
            </w:placeholder>
            <w:showingPlcHdr/>
            <w15:appearance w15:val="hidden"/>
          </w:sdtPr>
          <w:sdtContent>
            <w:tc>
              <w:tcPr>
                <w:tcW w:w="7105" w:type="dxa"/>
              </w:tcPr>
              <w:p w14:paraId="1DFE12C4" w14:textId="77777777" w:rsidR="00C8624F" w:rsidRDefault="00804611" w:rsidP="00C8624F">
                <w:r>
                  <w:t xml:space="preserve">                         </w:t>
                </w:r>
              </w:p>
            </w:tc>
          </w:sdtContent>
        </w:sdt>
      </w:tr>
      <w:tr w:rsidR="00056C9A" w14:paraId="5802DC3C" w14:textId="77777777" w:rsidTr="00EF55EB">
        <w:tc>
          <w:tcPr>
            <w:tcW w:w="2245" w:type="dxa"/>
          </w:tcPr>
          <w:p w14:paraId="46D5E5E4" w14:textId="77777777" w:rsidR="00056C9A" w:rsidRPr="009B6F86" w:rsidRDefault="00056C9A" w:rsidP="00C8624F">
            <w:pPr>
              <w:rPr>
                <w:b/>
                <w:bCs/>
              </w:rPr>
            </w:pPr>
            <w:r w:rsidRPr="009B6F86">
              <w:rPr>
                <w:b/>
                <w:bCs/>
              </w:rPr>
              <w:t>Supervisor Rating</w:t>
            </w:r>
          </w:p>
        </w:tc>
        <w:tc>
          <w:tcPr>
            <w:tcW w:w="7105" w:type="dxa"/>
          </w:tcPr>
          <w:p w14:paraId="16E13033" w14:textId="77777777" w:rsidR="00056C9A" w:rsidRDefault="00000000" w:rsidP="00C8624F">
            <w:sdt>
              <w:sdtPr>
                <w:id w:val="-1527554950"/>
                <w:placeholder>
                  <w:docPart w:val="DC1CF2BABB914D88A6258786842C1186"/>
                </w:placeholder>
                <w:showingPlcHdr/>
                <w:dropDownList>
                  <w:listItem w:displayText="Needs Improvement" w:value="Needs Improvement"/>
                  <w:listItem w:displayText="Effective" w:value="Effective"/>
                  <w:listItem w:displayText="Highly Effective" w:value="Highly Effective"/>
                  <w:listItem w:displayText="Exceptional" w:value="Exceptional"/>
                </w:dropDownList>
              </w:sdtPr>
              <w:sdtContent>
                <w:r w:rsidR="00056C9A" w:rsidRPr="00CA14A6">
                  <w:rPr>
                    <w:rStyle w:val="PlaceholderText"/>
                  </w:rPr>
                  <w:t>Choose an item.</w:t>
                </w:r>
              </w:sdtContent>
            </w:sdt>
          </w:p>
        </w:tc>
      </w:tr>
      <w:tr w:rsidR="00C8624F" w14:paraId="19CB825F" w14:textId="77777777" w:rsidTr="00EF55EB">
        <w:tc>
          <w:tcPr>
            <w:tcW w:w="2245" w:type="dxa"/>
          </w:tcPr>
          <w:p w14:paraId="00C7BD1F" w14:textId="77777777" w:rsidR="00C8624F" w:rsidRPr="009B6F86" w:rsidRDefault="00EF55EB" w:rsidP="00C8624F">
            <w:pPr>
              <w:rPr>
                <w:b/>
                <w:bCs/>
              </w:rPr>
            </w:pPr>
            <w:r w:rsidRPr="009B6F86">
              <w:rPr>
                <w:b/>
                <w:bCs/>
              </w:rPr>
              <w:t>Supervisor Feedback</w:t>
            </w:r>
          </w:p>
        </w:tc>
        <w:sdt>
          <w:sdtPr>
            <w:id w:val="-1686976898"/>
            <w:placeholder>
              <w:docPart w:val="B65CD4DE562047DBBE69B6D6511DB404"/>
            </w:placeholder>
            <w:showingPlcHdr/>
            <w15:appearance w15:val="hidden"/>
          </w:sdtPr>
          <w:sdtContent>
            <w:tc>
              <w:tcPr>
                <w:tcW w:w="7105" w:type="dxa"/>
              </w:tcPr>
              <w:p w14:paraId="09AF0124" w14:textId="77777777" w:rsidR="00C8624F" w:rsidRDefault="00BA3B0F" w:rsidP="00C8624F">
                <w:r>
                  <w:t xml:space="preserve">                         </w:t>
                </w:r>
              </w:p>
            </w:tc>
          </w:sdtContent>
        </w:sdt>
      </w:tr>
    </w:tbl>
    <w:p w14:paraId="2F552FA5" w14:textId="77777777" w:rsidR="00C8624F" w:rsidRDefault="001846AC" w:rsidP="001846AC">
      <w:pPr>
        <w:pStyle w:val="Heading4"/>
        <w:ind w:left="360"/>
      </w:pPr>
      <w:r>
        <w:t>More Information</w:t>
      </w:r>
    </w:p>
    <w:p w14:paraId="7211A6D1" w14:textId="77777777" w:rsidR="001846AC" w:rsidRDefault="001846AC" w:rsidP="001846AC">
      <w:pPr>
        <w:ind w:left="360"/>
      </w:pPr>
      <w:r>
        <w:t>Success Can Be Measured by:</w:t>
      </w:r>
    </w:p>
    <w:p w14:paraId="2A398844" w14:textId="77777777" w:rsidR="003B3958" w:rsidRDefault="003B3958" w:rsidP="001846AC">
      <w:pPr>
        <w:pStyle w:val="ListParagraph"/>
        <w:numPr>
          <w:ilvl w:val="0"/>
          <w:numId w:val="2"/>
        </w:numPr>
        <w:ind w:left="1080"/>
      </w:pPr>
      <w:r>
        <w:t>Achievement of last year’s goals.</w:t>
      </w:r>
    </w:p>
    <w:p w14:paraId="7C2D5CF6" w14:textId="77777777" w:rsidR="003B3958" w:rsidRDefault="003B3958" w:rsidP="001846AC">
      <w:pPr>
        <w:pStyle w:val="ListParagraph"/>
        <w:numPr>
          <w:ilvl w:val="0"/>
          <w:numId w:val="2"/>
        </w:numPr>
        <w:ind w:left="1080"/>
      </w:pPr>
      <w:r>
        <w:t>Activities, projects or programs that you initiated, managed, or collaborated on that drove and improved operational and/or financial effectiveness and efficiency.</w:t>
      </w:r>
    </w:p>
    <w:p w14:paraId="73543569" w14:textId="77777777" w:rsidR="003B3958" w:rsidRDefault="003B3958" w:rsidP="001846AC">
      <w:pPr>
        <w:pStyle w:val="ListParagraph"/>
        <w:numPr>
          <w:ilvl w:val="0"/>
          <w:numId w:val="2"/>
        </w:numPr>
        <w:ind w:left="1080"/>
      </w:pPr>
      <w:r>
        <w:t>Initiatives that advanced or enhanced   the educational, residential and/or co-curricular experience of students.</w:t>
      </w:r>
    </w:p>
    <w:p w14:paraId="0091FAA7" w14:textId="77777777" w:rsidR="003B3958" w:rsidRDefault="003B3958" w:rsidP="001846AC">
      <w:pPr>
        <w:pStyle w:val="ListParagraph"/>
        <w:numPr>
          <w:ilvl w:val="0"/>
          <w:numId w:val="2"/>
        </w:numPr>
        <w:ind w:left="1080"/>
      </w:pPr>
      <w:r>
        <w:t>Initiatives that strengthened and increased the financial participation and involvement of alumni.</w:t>
      </w:r>
    </w:p>
    <w:p w14:paraId="7B4995BB" w14:textId="77777777" w:rsidR="003B3958" w:rsidRDefault="003B3958" w:rsidP="001846AC">
      <w:pPr>
        <w:pStyle w:val="ListParagraph"/>
        <w:numPr>
          <w:ilvl w:val="0"/>
          <w:numId w:val="2"/>
        </w:numPr>
        <w:ind w:left="1080"/>
      </w:pPr>
      <w:r>
        <w:t>Successful promotion and enhancement of the reputation and public perception of the University.</w:t>
      </w:r>
    </w:p>
    <w:p w14:paraId="5102288F" w14:textId="77777777" w:rsidR="00197BBA" w:rsidRDefault="003B3958" w:rsidP="001846AC">
      <w:pPr>
        <w:pStyle w:val="ListParagraph"/>
        <w:numPr>
          <w:ilvl w:val="0"/>
          <w:numId w:val="2"/>
        </w:numPr>
        <w:ind w:left="1080"/>
      </w:pPr>
      <w:r>
        <w:lastRenderedPageBreak/>
        <w:t>Increased or saved revenue.</w:t>
      </w:r>
    </w:p>
    <w:p w14:paraId="5ADAE478" w14:textId="77777777" w:rsidR="00555515" w:rsidRDefault="00555515" w:rsidP="001846AC">
      <w:pPr>
        <w:pStyle w:val="ListParagraph"/>
        <w:numPr>
          <w:ilvl w:val="0"/>
          <w:numId w:val="2"/>
        </w:numPr>
        <w:ind w:left="1080"/>
      </w:pPr>
      <w:r>
        <w:t>Increased student enrollment/retention.</w:t>
      </w:r>
    </w:p>
    <w:p w14:paraId="1A7BA65D" w14:textId="77777777" w:rsidR="008D0F52" w:rsidRDefault="00555515" w:rsidP="008D0F52">
      <w:pPr>
        <w:pStyle w:val="ListParagraph"/>
        <w:numPr>
          <w:ilvl w:val="0"/>
          <w:numId w:val="2"/>
        </w:numPr>
        <w:ind w:left="1080"/>
      </w:pPr>
      <w:r>
        <w:t>Technological improvements or training initiatives that supported and aided students, faculty, administrators or other key stakeholders.</w:t>
      </w:r>
    </w:p>
    <w:p w14:paraId="14A9FE4D" w14:textId="77777777" w:rsidR="008D0F52" w:rsidRPr="008D0F52" w:rsidRDefault="008D0F52" w:rsidP="001846AC">
      <w:pPr>
        <w:pStyle w:val="Heading2"/>
        <w:rPr>
          <w:sz w:val="16"/>
          <w:szCs w:val="16"/>
        </w:rPr>
      </w:pPr>
    </w:p>
    <w:p w14:paraId="588D9282" w14:textId="77777777" w:rsidR="00C02BEF" w:rsidRPr="001846AC" w:rsidRDefault="00881D31" w:rsidP="001846AC">
      <w:pPr>
        <w:pStyle w:val="Heading2"/>
        <w:rPr>
          <w:rStyle w:val="SubtleEmphasis"/>
          <w:i w:val="0"/>
          <w:iCs w:val="0"/>
          <w:color w:val="2F5496" w:themeColor="accent1" w:themeShade="BF"/>
        </w:rPr>
      </w:pPr>
      <w:r>
        <w:t xml:space="preserve">2. </w:t>
      </w:r>
      <w:r w:rsidR="00C02BEF">
        <w:t>Customer Focus and Satisfaction</w:t>
      </w:r>
    </w:p>
    <w:tbl>
      <w:tblPr>
        <w:tblStyle w:val="TableGrid"/>
        <w:tblW w:w="0" w:type="auto"/>
        <w:tblCellMar>
          <w:bottom w:w="115" w:type="dxa"/>
        </w:tblCellMar>
        <w:tblLook w:val="04A0" w:firstRow="1" w:lastRow="0" w:firstColumn="1" w:lastColumn="0" w:noHBand="0" w:noVBand="1"/>
      </w:tblPr>
      <w:tblGrid>
        <w:gridCol w:w="2245"/>
        <w:gridCol w:w="7105"/>
      </w:tblGrid>
      <w:tr w:rsidR="007E2556" w14:paraId="3E12CD31" w14:textId="77777777">
        <w:tc>
          <w:tcPr>
            <w:tcW w:w="9350" w:type="dxa"/>
            <w:gridSpan w:val="2"/>
            <w:shd w:val="clear" w:color="auto" w:fill="2E74B5" w:themeFill="accent5" w:themeFillShade="BF"/>
          </w:tcPr>
          <w:p w14:paraId="4A3A6A74" w14:textId="77777777" w:rsidR="007E2556" w:rsidRPr="00EF55EB" w:rsidRDefault="007E2556">
            <w:pPr>
              <w:rPr>
                <w:b/>
                <w:bCs/>
              </w:rPr>
            </w:pPr>
            <w:r>
              <w:rPr>
                <w:b/>
                <w:bCs/>
                <w:color w:val="FFFFFF" w:themeColor="background1"/>
              </w:rPr>
              <w:t>Rating and Feedback</w:t>
            </w:r>
          </w:p>
        </w:tc>
      </w:tr>
      <w:tr w:rsidR="007E2556" w14:paraId="285BA2AA" w14:textId="77777777">
        <w:tc>
          <w:tcPr>
            <w:tcW w:w="2245" w:type="dxa"/>
          </w:tcPr>
          <w:p w14:paraId="72569D99" w14:textId="77777777" w:rsidR="007E2556" w:rsidRPr="009B6F86" w:rsidRDefault="007E2556">
            <w:pPr>
              <w:rPr>
                <w:b/>
                <w:bCs/>
              </w:rPr>
            </w:pPr>
            <w:r w:rsidRPr="009B6F86">
              <w:rPr>
                <w:b/>
                <w:bCs/>
              </w:rPr>
              <w:t>My Accomplishments</w:t>
            </w:r>
          </w:p>
        </w:tc>
        <w:sdt>
          <w:sdtPr>
            <w:id w:val="-15009918"/>
            <w:placeholder>
              <w:docPart w:val="ADC71107F35D4C1A95A1340F2C63C208"/>
            </w:placeholder>
            <w:showingPlcHdr/>
            <w15:appearance w15:val="hidden"/>
          </w:sdtPr>
          <w:sdtContent>
            <w:tc>
              <w:tcPr>
                <w:tcW w:w="7105" w:type="dxa"/>
              </w:tcPr>
              <w:p w14:paraId="7FE8FDC0" w14:textId="77777777" w:rsidR="007E2556" w:rsidRDefault="00DA1AB8">
                <w:r>
                  <w:t xml:space="preserve">                         </w:t>
                </w:r>
              </w:p>
            </w:tc>
          </w:sdtContent>
        </w:sdt>
      </w:tr>
      <w:tr w:rsidR="007E2556" w14:paraId="35254F01" w14:textId="77777777">
        <w:tc>
          <w:tcPr>
            <w:tcW w:w="2245" w:type="dxa"/>
          </w:tcPr>
          <w:p w14:paraId="5E7C2D98" w14:textId="77777777" w:rsidR="007E2556" w:rsidRPr="009B6F86" w:rsidRDefault="007E2556">
            <w:pPr>
              <w:rPr>
                <w:b/>
                <w:bCs/>
              </w:rPr>
            </w:pPr>
            <w:r w:rsidRPr="009B6F86">
              <w:rPr>
                <w:b/>
                <w:bCs/>
              </w:rPr>
              <w:t>Supervisor Rating</w:t>
            </w:r>
          </w:p>
        </w:tc>
        <w:tc>
          <w:tcPr>
            <w:tcW w:w="7105" w:type="dxa"/>
          </w:tcPr>
          <w:p w14:paraId="5CEE1841" w14:textId="77777777" w:rsidR="007E2556" w:rsidRDefault="00000000">
            <w:sdt>
              <w:sdtPr>
                <w:id w:val="2132435887"/>
                <w:placeholder>
                  <w:docPart w:val="C294F936C5EA40608C6AF4E4B2B8CA67"/>
                </w:placeholder>
                <w:showingPlcHdr/>
                <w:dropDownList>
                  <w:listItem w:displayText="Needs Improvement" w:value="Needs Improvement"/>
                  <w:listItem w:displayText="Effective" w:value="Effective"/>
                  <w:listItem w:displayText="Highly Effective" w:value="Highly Effective"/>
                  <w:listItem w:displayText="Exceptional" w:value="Exceptional"/>
                </w:dropDownList>
              </w:sdtPr>
              <w:sdtContent>
                <w:r w:rsidR="00CC679A" w:rsidRPr="00CA14A6">
                  <w:rPr>
                    <w:rStyle w:val="PlaceholderText"/>
                  </w:rPr>
                  <w:t>Choose an item.</w:t>
                </w:r>
              </w:sdtContent>
            </w:sdt>
          </w:p>
        </w:tc>
      </w:tr>
      <w:tr w:rsidR="007E2556" w14:paraId="5ECC87B9" w14:textId="77777777">
        <w:tc>
          <w:tcPr>
            <w:tcW w:w="2245" w:type="dxa"/>
          </w:tcPr>
          <w:p w14:paraId="7354A796" w14:textId="77777777" w:rsidR="007E2556" w:rsidRPr="009B6F86" w:rsidRDefault="007E2556">
            <w:pPr>
              <w:rPr>
                <w:b/>
                <w:bCs/>
              </w:rPr>
            </w:pPr>
            <w:r w:rsidRPr="009B6F86">
              <w:rPr>
                <w:b/>
                <w:bCs/>
              </w:rPr>
              <w:t>Supervisor Feedback</w:t>
            </w:r>
          </w:p>
        </w:tc>
        <w:sdt>
          <w:sdtPr>
            <w:id w:val="963322038"/>
            <w:placeholder>
              <w:docPart w:val="0F295406ACDA400A99F95156AA6290DC"/>
            </w:placeholder>
            <w:showingPlcHdr/>
            <w15:appearance w15:val="hidden"/>
          </w:sdtPr>
          <w:sdtContent>
            <w:tc>
              <w:tcPr>
                <w:tcW w:w="7105" w:type="dxa"/>
              </w:tcPr>
              <w:p w14:paraId="11AE179C" w14:textId="77777777" w:rsidR="007E2556" w:rsidRDefault="00DA1AB8">
                <w:r>
                  <w:t xml:space="preserve">                         </w:t>
                </w:r>
              </w:p>
            </w:tc>
          </w:sdtContent>
        </w:sdt>
      </w:tr>
    </w:tbl>
    <w:p w14:paraId="677FAC0E" w14:textId="77777777" w:rsidR="007E2556" w:rsidRDefault="001B549C" w:rsidP="001B549C">
      <w:pPr>
        <w:pStyle w:val="Heading4"/>
        <w:ind w:left="360"/>
      </w:pPr>
      <w:r>
        <w:t>More Information</w:t>
      </w:r>
    </w:p>
    <w:p w14:paraId="27F88BD9" w14:textId="77777777" w:rsidR="001846AC" w:rsidRPr="00C21E90" w:rsidRDefault="001846AC" w:rsidP="00C21E90">
      <w:pPr>
        <w:pStyle w:val="Subtitle"/>
        <w:ind w:left="360"/>
        <w:rPr>
          <w:rStyle w:val="SubtleEmphasis"/>
        </w:rPr>
      </w:pPr>
      <w:r w:rsidRPr="00C21E90">
        <w:rPr>
          <w:rStyle w:val="SubtleEmphasis"/>
        </w:rPr>
        <w:t>Customers can include students, faculty, parents, administrators, alumni, donors, or others as identified by your department.</w:t>
      </w:r>
    </w:p>
    <w:p w14:paraId="0519D9DB" w14:textId="77777777" w:rsidR="001B549C" w:rsidRDefault="001B549C" w:rsidP="001B549C">
      <w:pPr>
        <w:ind w:left="360"/>
      </w:pPr>
      <w:r>
        <w:t>Success Can Be Measured by:</w:t>
      </w:r>
    </w:p>
    <w:p w14:paraId="4BC747C0" w14:textId="77777777" w:rsidR="001B549C" w:rsidRDefault="001B549C" w:rsidP="001B549C">
      <w:pPr>
        <w:pStyle w:val="ListParagraph"/>
        <w:numPr>
          <w:ilvl w:val="0"/>
          <w:numId w:val="2"/>
        </w:numPr>
        <w:ind w:left="1080"/>
      </w:pPr>
      <w:r>
        <w:t>Initiatives &amp; programs that promoted a campus culture that is helpful, friendly and made a positive difference in the way customers viewed and experienced the University.</w:t>
      </w:r>
    </w:p>
    <w:p w14:paraId="37187C7F" w14:textId="77777777" w:rsidR="001B549C" w:rsidRDefault="001B549C" w:rsidP="001B549C">
      <w:pPr>
        <w:pStyle w:val="ListParagraph"/>
        <w:numPr>
          <w:ilvl w:val="0"/>
          <w:numId w:val="2"/>
        </w:numPr>
        <w:ind w:left="1080"/>
      </w:pPr>
      <w:r>
        <w:t>Increased student retention.</w:t>
      </w:r>
    </w:p>
    <w:p w14:paraId="416CF59E" w14:textId="77777777" w:rsidR="001B549C" w:rsidRDefault="001B549C" w:rsidP="001B549C">
      <w:pPr>
        <w:pStyle w:val="ListParagraph"/>
        <w:numPr>
          <w:ilvl w:val="0"/>
          <w:numId w:val="2"/>
        </w:numPr>
        <w:ind w:left="1080"/>
      </w:pPr>
      <w:r>
        <w:t>Positive satisfaction survey results either internal or external.</w:t>
      </w:r>
    </w:p>
    <w:p w14:paraId="0C17944E" w14:textId="77777777" w:rsidR="007E2556" w:rsidRDefault="001B549C" w:rsidP="001B549C">
      <w:pPr>
        <w:pStyle w:val="ListParagraph"/>
        <w:numPr>
          <w:ilvl w:val="0"/>
          <w:numId w:val="2"/>
        </w:numPr>
        <w:ind w:left="1080"/>
      </w:pPr>
      <w:r>
        <w:t>Commitments to internal and external customers completed on or before the required due date.</w:t>
      </w:r>
    </w:p>
    <w:p w14:paraId="7FA12902" w14:textId="77777777" w:rsidR="008D0F52" w:rsidRPr="008D0F52" w:rsidRDefault="008D0F52" w:rsidP="0087062E">
      <w:pPr>
        <w:pStyle w:val="Heading2"/>
        <w:rPr>
          <w:sz w:val="16"/>
          <w:szCs w:val="16"/>
        </w:rPr>
      </w:pPr>
    </w:p>
    <w:p w14:paraId="64AF262A" w14:textId="77777777" w:rsidR="0087062E" w:rsidRPr="00555515" w:rsidRDefault="0087062E" w:rsidP="0087062E">
      <w:pPr>
        <w:pStyle w:val="Heading2"/>
      </w:pPr>
      <w:r>
        <w:t>3. Diversity and Inclusion</w:t>
      </w:r>
    </w:p>
    <w:tbl>
      <w:tblPr>
        <w:tblStyle w:val="TableGrid"/>
        <w:tblW w:w="0" w:type="auto"/>
        <w:tblCellMar>
          <w:bottom w:w="115" w:type="dxa"/>
        </w:tblCellMar>
        <w:tblLook w:val="04A0" w:firstRow="1" w:lastRow="0" w:firstColumn="1" w:lastColumn="0" w:noHBand="0" w:noVBand="1"/>
      </w:tblPr>
      <w:tblGrid>
        <w:gridCol w:w="2245"/>
        <w:gridCol w:w="7105"/>
      </w:tblGrid>
      <w:tr w:rsidR="0087062E" w14:paraId="00A845A7" w14:textId="77777777">
        <w:tc>
          <w:tcPr>
            <w:tcW w:w="9350" w:type="dxa"/>
            <w:gridSpan w:val="2"/>
            <w:shd w:val="clear" w:color="auto" w:fill="2E74B5" w:themeFill="accent5" w:themeFillShade="BF"/>
          </w:tcPr>
          <w:p w14:paraId="2E57FD97" w14:textId="77777777" w:rsidR="0087062E" w:rsidRPr="00EF55EB" w:rsidRDefault="0087062E">
            <w:pPr>
              <w:rPr>
                <w:b/>
                <w:bCs/>
              </w:rPr>
            </w:pPr>
            <w:r>
              <w:rPr>
                <w:b/>
                <w:bCs/>
                <w:color w:val="FFFFFF" w:themeColor="background1"/>
              </w:rPr>
              <w:t>Rating and Feedback</w:t>
            </w:r>
          </w:p>
        </w:tc>
      </w:tr>
      <w:tr w:rsidR="0087062E" w14:paraId="4086A83B" w14:textId="77777777">
        <w:tc>
          <w:tcPr>
            <w:tcW w:w="2245" w:type="dxa"/>
          </w:tcPr>
          <w:p w14:paraId="5284C932" w14:textId="77777777" w:rsidR="0087062E" w:rsidRPr="009B6F86" w:rsidRDefault="0087062E">
            <w:pPr>
              <w:rPr>
                <w:b/>
                <w:bCs/>
              </w:rPr>
            </w:pPr>
            <w:r w:rsidRPr="009B6F86">
              <w:rPr>
                <w:b/>
                <w:bCs/>
              </w:rPr>
              <w:t>My Accomplishments</w:t>
            </w:r>
          </w:p>
        </w:tc>
        <w:sdt>
          <w:sdtPr>
            <w:id w:val="-719357329"/>
            <w:placeholder>
              <w:docPart w:val="FF5198F96CE640FFB557D814A759DCB9"/>
            </w:placeholder>
            <w:showingPlcHdr/>
            <w15:appearance w15:val="hidden"/>
          </w:sdtPr>
          <w:sdtContent>
            <w:tc>
              <w:tcPr>
                <w:tcW w:w="7105" w:type="dxa"/>
              </w:tcPr>
              <w:p w14:paraId="4B275F7A" w14:textId="77777777" w:rsidR="0087062E" w:rsidRDefault="00DA1AB8">
                <w:r>
                  <w:t xml:space="preserve">                         </w:t>
                </w:r>
              </w:p>
            </w:tc>
          </w:sdtContent>
        </w:sdt>
      </w:tr>
      <w:tr w:rsidR="0087062E" w14:paraId="5DDA55B6" w14:textId="77777777">
        <w:tc>
          <w:tcPr>
            <w:tcW w:w="2245" w:type="dxa"/>
          </w:tcPr>
          <w:p w14:paraId="08F0C245" w14:textId="77777777" w:rsidR="0087062E" w:rsidRPr="009B6F86" w:rsidRDefault="0087062E">
            <w:pPr>
              <w:rPr>
                <w:b/>
                <w:bCs/>
              </w:rPr>
            </w:pPr>
            <w:r w:rsidRPr="009B6F86">
              <w:rPr>
                <w:b/>
                <w:bCs/>
              </w:rPr>
              <w:t>Supervisor Rating</w:t>
            </w:r>
          </w:p>
        </w:tc>
        <w:tc>
          <w:tcPr>
            <w:tcW w:w="7105" w:type="dxa"/>
          </w:tcPr>
          <w:p w14:paraId="17597496" w14:textId="77777777" w:rsidR="0087062E" w:rsidRDefault="00000000">
            <w:sdt>
              <w:sdtPr>
                <w:id w:val="-1455559676"/>
                <w:placeholder>
                  <w:docPart w:val="794EACAB793047D29BD8C106A1C93066"/>
                </w:placeholder>
                <w:showingPlcHdr/>
                <w:dropDownList>
                  <w:listItem w:displayText="Needs Improvement" w:value="Needs Improvement"/>
                  <w:listItem w:displayText="Effective" w:value="Effective"/>
                  <w:listItem w:displayText="Highly Effective" w:value="Highly Effective"/>
                  <w:listItem w:displayText="Exceptional" w:value="Exceptional"/>
                </w:dropDownList>
              </w:sdtPr>
              <w:sdtContent>
                <w:r w:rsidR="00CC679A" w:rsidRPr="00CA14A6">
                  <w:rPr>
                    <w:rStyle w:val="PlaceholderText"/>
                  </w:rPr>
                  <w:t>Choose an item.</w:t>
                </w:r>
              </w:sdtContent>
            </w:sdt>
          </w:p>
        </w:tc>
      </w:tr>
      <w:tr w:rsidR="0087062E" w14:paraId="0FCA3F96" w14:textId="77777777">
        <w:tc>
          <w:tcPr>
            <w:tcW w:w="2245" w:type="dxa"/>
          </w:tcPr>
          <w:p w14:paraId="1C17224D" w14:textId="77777777" w:rsidR="0087062E" w:rsidRPr="009B6F86" w:rsidRDefault="0087062E">
            <w:pPr>
              <w:rPr>
                <w:b/>
                <w:bCs/>
              </w:rPr>
            </w:pPr>
            <w:r w:rsidRPr="009B6F86">
              <w:rPr>
                <w:b/>
                <w:bCs/>
              </w:rPr>
              <w:t>Supervisor Feedback</w:t>
            </w:r>
          </w:p>
        </w:tc>
        <w:sdt>
          <w:sdtPr>
            <w:id w:val="70864183"/>
            <w:placeholder>
              <w:docPart w:val="683E9205F94F43D78B55BB7C1F19120D"/>
            </w:placeholder>
            <w:showingPlcHdr/>
            <w15:appearance w15:val="hidden"/>
          </w:sdtPr>
          <w:sdtContent>
            <w:tc>
              <w:tcPr>
                <w:tcW w:w="7105" w:type="dxa"/>
              </w:tcPr>
              <w:p w14:paraId="3E8BAF20" w14:textId="77777777" w:rsidR="0087062E" w:rsidRDefault="00F564F2" w:rsidP="00F564F2">
                <w:pPr>
                  <w:tabs>
                    <w:tab w:val="left" w:pos="2166"/>
                  </w:tabs>
                </w:pPr>
                <w:r>
                  <w:t xml:space="preserve">                         </w:t>
                </w:r>
              </w:p>
            </w:tc>
          </w:sdtContent>
        </w:sdt>
      </w:tr>
    </w:tbl>
    <w:p w14:paraId="5CF6129D" w14:textId="77777777" w:rsidR="0087062E" w:rsidRDefault="0087062E" w:rsidP="0087062E">
      <w:pPr>
        <w:pStyle w:val="Heading4"/>
        <w:ind w:left="360"/>
      </w:pPr>
      <w:r>
        <w:t>More Information</w:t>
      </w:r>
    </w:p>
    <w:p w14:paraId="673508EB" w14:textId="77777777" w:rsidR="0087062E" w:rsidRDefault="0087062E" w:rsidP="0087062E">
      <w:pPr>
        <w:ind w:left="360"/>
      </w:pPr>
      <w:r>
        <w:t>Success Can Be Measured by:</w:t>
      </w:r>
    </w:p>
    <w:p w14:paraId="78A4112F" w14:textId="77777777" w:rsidR="001D358B" w:rsidRDefault="001D358B" w:rsidP="001D358B">
      <w:pPr>
        <w:pStyle w:val="ListParagraph"/>
        <w:numPr>
          <w:ilvl w:val="0"/>
          <w:numId w:val="3"/>
        </w:numPr>
      </w:pPr>
      <w:r>
        <w:t>Incorporation of diversity and inclusion practices when filling open positions, establishing committees, planning events and meetings.</w:t>
      </w:r>
    </w:p>
    <w:p w14:paraId="493434E8" w14:textId="77777777" w:rsidR="001D358B" w:rsidRDefault="001D358B" w:rsidP="001D358B">
      <w:pPr>
        <w:pStyle w:val="ListParagraph"/>
        <w:numPr>
          <w:ilvl w:val="0"/>
          <w:numId w:val="3"/>
        </w:numPr>
      </w:pPr>
      <w:r>
        <w:t xml:space="preserve">Attendance and participation in campus programs and </w:t>
      </w:r>
      <w:proofErr w:type="gramStart"/>
      <w:r>
        <w:t>events that that</w:t>
      </w:r>
      <w:proofErr w:type="gramEnd"/>
      <w:r>
        <w:t xml:space="preserve"> enhanced your understanding of diversity and inclusion.</w:t>
      </w:r>
    </w:p>
    <w:p w14:paraId="72DE736E" w14:textId="77777777" w:rsidR="0087062E" w:rsidRPr="00555515" w:rsidRDefault="001D358B" w:rsidP="001D358B">
      <w:pPr>
        <w:pStyle w:val="ListParagraph"/>
        <w:numPr>
          <w:ilvl w:val="0"/>
          <w:numId w:val="3"/>
        </w:numPr>
      </w:pPr>
      <w:r>
        <w:t>Speaking up and educating others in a positive manner when witnessing offensive jokes, derogatory comments or stereotyping.</w:t>
      </w:r>
    </w:p>
    <w:p w14:paraId="5AFF4A48" w14:textId="77777777" w:rsidR="0087062E" w:rsidRDefault="0087062E" w:rsidP="0087062E">
      <w:pPr>
        <w:pStyle w:val="Heading5"/>
      </w:pPr>
    </w:p>
    <w:p w14:paraId="0ED187CC" w14:textId="77777777" w:rsidR="0087062E" w:rsidRPr="001846AC" w:rsidRDefault="0087062E" w:rsidP="0087062E"/>
    <w:p w14:paraId="17535635" w14:textId="77777777" w:rsidR="0087062E" w:rsidRPr="00197BBA" w:rsidRDefault="0087062E" w:rsidP="0087062E"/>
    <w:p w14:paraId="731EF276" w14:textId="77777777" w:rsidR="008D0F52" w:rsidRPr="008D0F52" w:rsidRDefault="008D0F52" w:rsidP="005C6264">
      <w:pPr>
        <w:pStyle w:val="Heading2"/>
        <w:rPr>
          <w:sz w:val="16"/>
          <w:szCs w:val="16"/>
        </w:rPr>
      </w:pPr>
    </w:p>
    <w:p w14:paraId="05489673" w14:textId="77777777" w:rsidR="005C6264" w:rsidRPr="005C6264" w:rsidRDefault="00CF34D3" w:rsidP="005C6264">
      <w:pPr>
        <w:pStyle w:val="Heading2"/>
      </w:pPr>
      <w:r>
        <w:t>4. Problem Solving</w:t>
      </w:r>
      <w:r w:rsidR="005C6264">
        <w:t>/Decision Making</w:t>
      </w:r>
    </w:p>
    <w:tbl>
      <w:tblPr>
        <w:tblStyle w:val="TableGrid"/>
        <w:tblW w:w="0" w:type="auto"/>
        <w:tblCellMar>
          <w:bottom w:w="115" w:type="dxa"/>
        </w:tblCellMar>
        <w:tblLook w:val="04A0" w:firstRow="1" w:lastRow="0" w:firstColumn="1" w:lastColumn="0" w:noHBand="0" w:noVBand="1"/>
      </w:tblPr>
      <w:tblGrid>
        <w:gridCol w:w="2245"/>
        <w:gridCol w:w="7105"/>
      </w:tblGrid>
      <w:tr w:rsidR="00CF34D3" w14:paraId="0FA48BD6" w14:textId="77777777">
        <w:tc>
          <w:tcPr>
            <w:tcW w:w="9350" w:type="dxa"/>
            <w:gridSpan w:val="2"/>
            <w:shd w:val="clear" w:color="auto" w:fill="2E74B5" w:themeFill="accent5" w:themeFillShade="BF"/>
          </w:tcPr>
          <w:p w14:paraId="4CC07DBD" w14:textId="77777777" w:rsidR="00CF34D3" w:rsidRPr="00EF55EB" w:rsidRDefault="00CF34D3">
            <w:pPr>
              <w:rPr>
                <w:b/>
                <w:bCs/>
              </w:rPr>
            </w:pPr>
            <w:r>
              <w:rPr>
                <w:b/>
                <w:bCs/>
                <w:color w:val="FFFFFF" w:themeColor="background1"/>
              </w:rPr>
              <w:t>Rating and Feedback</w:t>
            </w:r>
          </w:p>
        </w:tc>
      </w:tr>
      <w:tr w:rsidR="00CF34D3" w14:paraId="483BBCF1" w14:textId="77777777">
        <w:tc>
          <w:tcPr>
            <w:tcW w:w="2245" w:type="dxa"/>
          </w:tcPr>
          <w:p w14:paraId="369551DB" w14:textId="77777777" w:rsidR="00CF34D3" w:rsidRPr="009B6F86" w:rsidRDefault="00CF34D3">
            <w:pPr>
              <w:rPr>
                <w:b/>
                <w:bCs/>
              </w:rPr>
            </w:pPr>
            <w:r w:rsidRPr="009B6F86">
              <w:rPr>
                <w:b/>
                <w:bCs/>
              </w:rPr>
              <w:t>My Accomplishments</w:t>
            </w:r>
          </w:p>
        </w:tc>
        <w:sdt>
          <w:sdtPr>
            <w:id w:val="495468144"/>
            <w:placeholder>
              <w:docPart w:val="61A389EF35F04FCA9163E661CE336A51"/>
            </w:placeholder>
            <w:showingPlcHdr/>
            <w15:appearance w15:val="hidden"/>
          </w:sdtPr>
          <w:sdtContent>
            <w:tc>
              <w:tcPr>
                <w:tcW w:w="7105" w:type="dxa"/>
              </w:tcPr>
              <w:p w14:paraId="1972127B" w14:textId="77777777" w:rsidR="00CF34D3" w:rsidRDefault="00F564F2">
                <w:r>
                  <w:t xml:space="preserve">                         </w:t>
                </w:r>
              </w:p>
            </w:tc>
          </w:sdtContent>
        </w:sdt>
      </w:tr>
      <w:tr w:rsidR="00CF34D3" w14:paraId="1268CDD3" w14:textId="77777777">
        <w:tc>
          <w:tcPr>
            <w:tcW w:w="2245" w:type="dxa"/>
          </w:tcPr>
          <w:p w14:paraId="36CC5599" w14:textId="77777777" w:rsidR="00CF34D3" w:rsidRPr="009B6F86" w:rsidRDefault="00CF34D3">
            <w:pPr>
              <w:rPr>
                <w:b/>
                <w:bCs/>
              </w:rPr>
            </w:pPr>
            <w:r w:rsidRPr="009B6F86">
              <w:rPr>
                <w:b/>
                <w:bCs/>
              </w:rPr>
              <w:t>Supervisor Rating</w:t>
            </w:r>
          </w:p>
        </w:tc>
        <w:tc>
          <w:tcPr>
            <w:tcW w:w="7105" w:type="dxa"/>
          </w:tcPr>
          <w:p w14:paraId="57FCA593" w14:textId="77777777" w:rsidR="00CF34D3" w:rsidRDefault="00000000">
            <w:sdt>
              <w:sdtPr>
                <w:id w:val="867649545"/>
                <w:placeholder>
                  <w:docPart w:val="72FEAF0661CA441AB4EA548C65517B66"/>
                </w:placeholder>
                <w:showingPlcHdr/>
                <w:dropDownList>
                  <w:listItem w:displayText="Needs Improvement" w:value="Needs Improvement"/>
                  <w:listItem w:displayText="Effective" w:value="Effective"/>
                  <w:listItem w:displayText="Highly Effective" w:value="Highly Effective"/>
                  <w:listItem w:displayText="Exceptional" w:value="Exceptional"/>
                </w:dropDownList>
              </w:sdtPr>
              <w:sdtContent>
                <w:r w:rsidR="00CC679A" w:rsidRPr="00CA14A6">
                  <w:rPr>
                    <w:rStyle w:val="PlaceholderText"/>
                  </w:rPr>
                  <w:t>Choose an item.</w:t>
                </w:r>
              </w:sdtContent>
            </w:sdt>
          </w:p>
        </w:tc>
      </w:tr>
      <w:tr w:rsidR="00CF34D3" w14:paraId="04FD4ADA" w14:textId="77777777">
        <w:tc>
          <w:tcPr>
            <w:tcW w:w="2245" w:type="dxa"/>
          </w:tcPr>
          <w:p w14:paraId="59ACCDD3" w14:textId="77777777" w:rsidR="00CF34D3" w:rsidRPr="009B6F86" w:rsidRDefault="00CF34D3">
            <w:pPr>
              <w:rPr>
                <w:b/>
                <w:bCs/>
              </w:rPr>
            </w:pPr>
            <w:r w:rsidRPr="009B6F86">
              <w:rPr>
                <w:b/>
                <w:bCs/>
              </w:rPr>
              <w:t>Supervisor Feedback</w:t>
            </w:r>
          </w:p>
        </w:tc>
        <w:sdt>
          <w:sdtPr>
            <w:id w:val="309601621"/>
            <w:placeholder>
              <w:docPart w:val="F004E2454E524452933A46AEB659AC0C"/>
            </w:placeholder>
            <w:showingPlcHdr/>
            <w15:appearance w15:val="hidden"/>
          </w:sdtPr>
          <w:sdtContent>
            <w:tc>
              <w:tcPr>
                <w:tcW w:w="7105" w:type="dxa"/>
              </w:tcPr>
              <w:p w14:paraId="5560FE01" w14:textId="77777777" w:rsidR="00CF34D3" w:rsidRDefault="00F564F2">
                <w:r>
                  <w:t xml:space="preserve">                         </w:t>
                </w:r>
              </w:p>
            </w:tc>
          </w:sdtContent>
        </w:sdt>
      </w:tr>
    </w:tbl>
    <w:p w14:paraId="042D428C" w14:textId="77777777" w:rsidR="00CF34D3" w:rsidRDefault="00CF34D3" w:rsidP="00CF34D3">
      <w:pPr>
        <w:pStyle w:val="Heading4"/>
        <w:ind w:left="360"/>
      </w:pPr>
      <w:r>
        <w:t>More Information</w:t>
      </w:r>
    </w:p>
    <w:p w14:paraId="575EB4EC" w14:textId="77777777" w:rsidR="00CF34D3" w:rsidRDefault="00CF34D3" w:rsidP="00CF34D3">
      <w:pPr>
        <w:ind w:left="360"/>
      </w:pPr>
      <w:r>
        <w:t>Success Can Be Measured by:</w:t>
      </w:r>
    </w:p>
    <w:p w14:paraId="674FA72F" w14:textId="77777777" w:rsidR="00950A21" w:rsidRDefault="00950A21" w:rsidP="00950A21">
      <w:pPr>
        <w:pStyle w:val="ListParagraph"/>
        <w:numPr>
          <w:ilvl w:val="0"/>
          <w:numId w:val="4"/>
        </w:numPr>
      </w:pPr>
      <w:r>
        <w:t>Consistent examination of the root causes of issues and applying logic and sound analysis to identify solutions.</w:t>
      </w:r>
    </w:p>
    <w:p w14:paraId="75CDB407" w14:textId="77777777" w:rsidR="00950A21" w:rsidRDefault="00950A21" w:rsidP="00950A21">
      <w:pPr>
        <w:pStyle w:val="ListParagraph"/>
        <w:numPr>
          <w:ilvl w:val="0"/>
          <w:numId w:val="4"/>
        </w:numPr>
      </w:pPr>
      <w:r>
        <w:t>Leading/collaborating on a project (s) with multiple stakeholders and extensive decision-making responsibilities.</w:t>
      </w:r>
    </w:p>
    <w:p w14:paraId="6F805758" w14:textId="77777777" w:rsidR="00CF34D3" w:rsidRDefault="00950A21" w:rsidP="00950A21">
      <w:pPr>
        <w:pStyle w:val="ListParagraph"/>
        <w:numPr>
          <w:ilvl w:val="0"/>
          <w:numId w:val="4"/>
        </w:numPr>
      </w:pPr>
      <w:r>
        <w:t>Effectively establishing priorities and seeking supervisory guidance when appropriate.</w:t>
      </w:r>
    </w:p>
    <w:p w14:paraId="29A3ACE7" w14:textId="77777777" w:rsidR="00FE3D12" w:rsidRDefault="00FE3D12" w:rsidP="00FE3D12">
      <w:pPr>
        <w:pStyle w:val="ListParagraph"/>
        <w:numPr>
          <w:ilvl w:val="0"/>
          <w:numId w:val="4"/>
        </w:numPr>
      </w:pPr>
      <w:r>
        <w:t>A demonstrated ability to successfully balance changing and competing priorities when making decisions.</w:t>
      </w:r>
    </w:p>
    <w:p w14:paraId="072CDCFC" w14:textId="77777777" w:rsidR="00FE3D12" w:rsidRDefault="00FE3D12" w:rsidP="00FE3D12">
      <w:pPr>
        <w:pStyle w:val="ListParagraph"/>
        <w:numPr>
          <w:ilvl w:val="0"/>
          <w:numId w:val="4"/>
        </w:numPr>
      </w:pPr>
      <w:r>
        <w:t>Regularly proposing new and novel ways to approach work related issues and challenges.</w:t>
      </w:r>
    </w:p>
    <w:p w14:paraId="5F265276" w14:textId="77777777" w:rsidR="00950A21" w:rsidRPr="00555515" w:rsidRDefault="00FE3D12" w:rsidP="00FE3D12">
      <w:pPr>
        <w:pStyle w:val="ListParagraph"/>
        <w:numPr>
          <w:ilvl w:val="0"/>
          <w:numId w:val="4"/>
        </w:numPr>
      </w:pPr>
      <w:r>
        <w:t>Additional actions/results as identified and measured by your supervisor and department.</w:t>
      </w:r>
    </w:p>
    <w:p w14:paraId="5C366B6E" w14:textId="77777777" w:rsidR="008D0F52" w:rsidRPr="008D0F52" w:rsidRDefault="008D0F52" w:rsidP="00FE3D12">
      <w:pPr>
        <w:pStyle w:val="Heading2"/>
        <w:rPr>
          <w:sz w:val="16"/>
          <w:szCs w:val="16"/>
        </w:rPr>
      </w:pPr>
    </w:p>
    <w:p w14:paraId="2EC450C0" w14:textId="77777777" w:rsidR="00FE3D12" w:rsidRPr="00555515" w:rsidRDefault="00FE3D12" w:rsidP="00FE3D12">
      <w:pPr>
        <w:pStyle w:val="Heading2"/>
      </w:pPr>
      <w:r>
        <w:t xml:space="preserve">5. </w:t>
      </w:r>
      <w:r w:rsidR="009C29E4">
        <w:t>Interpersonal Skills &amp; Teamwork</w:t>
      </w:r>
    </w:p>
    <w:tbl>
      <w:tblPr>
        <w:tblStyle w:val="TableGrid"/>
        <w:tblW w:w="0" w:type="auto"/>
        <w:tblCellMar>
          <w:bottom w:w="115" w:type="dxa"/>
        </w:tblCellMar>
        <w:tblLook w:val="04A0" w:firstRow="1" w:lastRow="0" w:firstColumn="1" w:lastColumn="0" w:noHBand="0" w:noVBand="1"/>
      </w:tblPr>
      <w:tblGrid>
        <w:gridCol w:w="2245"/>
        <w:gridCol w:w="7105"/>
      </w:tblGrid>
      <w:tr w:rsidR="00FE3D12" w14:paraId="7B68A40B" w14:textId="77777777">
        <w:tc>
          <w:tcPr>
            <w:tcW w:w="9350" w:type="dxa"/>
            <w:gridSpan w:val="2"/>
            <w:shd w:val="clear" w:color="auto" w:fill="2E74B5" w:themeFill="accent5" w:themeFillShade="BF"/>
          </w:tcPr>
          <w:p w14:paraId="3C5A9DE8" w14:textId="77777777" w:rsidR="00FE3D12" w:rsidRPr="00EF55EB" w:rsidRDefault="00FE3D12">
            <w:pPr>
              <w:rPr>
                <w:b/>
                <w:bCs/>
              </w:rPr>
            </w:pPr>
            <w:r>
              <w:rPr>
                <w:b/>
                <w:bCs/>
                <w:color w:val="FFFFFF" w:themeColor="background1"/>
              </w:rPr>
              <w:t>Rating and Feedback</w:t>
            </w:r>
          </w:p>
        </w:tc>
      </w:tr>
      <w:tr w:rsidR="00FE3D12" w14:paraId="2D1FBED7" w14:textId="77777777">
        <w:tc>
          <w:tcPr>
            <w:tcW w:w="2245" w:type="dxa"/>
          </w:tcPr>
          <w:p w14:paraId="786A473C" w14:textId="77777777" w:rsidR="00FE3D12" w:rsidRPr="009B6F86" w:rsidRDefault="00FE3D12">
            <w:pPr>
              <w:rPr>
                <w:b/>
                <w:bCs/>
              </w:rPr>
            </w:pPr>
            <w:r w:rsidRPr="009B6F86">
              <w:rPr>
                <w:b/>
                <w:bCs/>
              </w:rPr>
              <w:t>My Accomplishments</w:t>
            </w:r>
          </w:p>
        </w:tc>
        <w:sdt>
          <w:sdtPr>
            <w:id w:val="-483620466"/>
            <w:placeholder>
              <w:docPart w:val="4F9ECC2EFB7E476A93F7F5C874A2D85E"/>
            </w:placeholder>
            <w:showingPlcHdr/>
            <w15:appearance w15:val="hidden"/>
          </w:sdtPr>
          <w:sdtContent>
            <w:tc>
              <w:tcPr>
                <w:tcW w:w="7105" w:type="dxa"/>
              </w:tcPr>
              <w:p w14:paraId="203BB1C6" w14:textId="77777777" w:rsidR="00FE3D12" w:rsidRDefault="00F564F2">
                <w:r>
                  <w:t xml:space="preserve">                         </w:t>
                </w:r>
              </w:p>
            </w:tc>
          </w:sdtContent>
        </w:sdt>
      </w:tr>
      <w:tr w:rsidR="00FE3D12" w14:paraId="1B89EB84" w14:textId="77777777">
        <w:tc>
          <w:tcPr>
            <w:tcW w:w="2245" w:type="dxa"/>
          </w:tcPr>
          <w:p w14:paraId="35E903A4" w14:textId="77777777" w:rsidR="00FE3D12" w:rsidRPr="009B6F86" w:rsidRDefault="00FE3D12">
            <w:pPr>
              <w:rPr>
                <w:b/>
                <w:bCs/>
              </w:rPr>
            </w:pPr>
            <w:r w:rsidRPr="009B6F86">
              <w:rPr>
                <w:b/>
                <w:bCs/>
              </w:rPr>
              <w:t>Supervisor Rating</w:t>
            </w:r>
          </w:p>
        </w:tc>
        <w:tc>
          <w:tcPr>
            <w:tcW w:w="7105" w:type="dxa"/>
          </w:tcPr>
          <w:p w14:paraId="473D73A2" w14:textId="77777777" w:rsidR="00FE3D12" w:rsidRDefault="00000000">
            <w:sdt>
              <w:sdtPr>
                <w:id w:val="-770085454"/>
                <w:placeholder>
                  <w:docPart w:val="B07A36DC93C64F6D8F4C6A4BA2022F59"/>
                </w:placeholder>
                <w:showingPlcHdr/>
                <w:dropDownList>
                  <w:listItem w:displayText="Needs Improvement" w:value="Needs Improvement"/>
                  <w:listItem w:displayText="Effective" w:value="Effective"/>
                  <w:listItem w:displayText="Highly Effective" w:value="Highly Effective"/>
                  <w:listItem w:displayText="Exceptional" w:value="Exceptional"/>
                </w:dropDownList>
              </w:sdtPr>
              <w:sdtContent>
                <w:r w:rsidR="00CC679A" w:rsidRPr="00CA14A6">
                  <w:rPr>
                    <w:rStyle w:val="PlaceholderText"/>
                  </w:rPr>
                  <w:t>Choose an item.</w:t>
                </w:r>
              </w:sdtContent>
            </w:sdt>
          </w:p>
        </w:tc>
      </w:tr>
      <w:tr w:rsidR="00FE3D12" w14:paraId="07F80467" w14:textId="77777777">
        <w:tc>
          <w:tcPr>
            <w:tcW w:w="2245" w:type="dxa"/>
          </w:tcPr>
          <w:p w14:paraId="151CDC61" w14:textId="77777777" w:rsidR="00FE3D12" w:rsidRPr="009B6F86" w:rsidRDefault="00FE3D12">
            <w:pPr>
              <w:rPr>
                <w:b/>
                <w:bCs/>
              </w:rPr>
            </w:pPr>
            <w:r w:rsidRPr="009B6F86">
              <w:rPr>
                <w:b/>
                <w:bCs/>
              </w:rPr>
              <w:t>Supervisor Feedback</w:t>
            </w:r>
          </w:p>
        </w:tc>
        <w:sdt>
          <w:sdtPr>
            <w:id w:val="1072229907"/>
            <w:placeholder>
              <w:docPart w:val="B8FAE76E6FB84024A0AEF4ED83E92ADC"/>
            </w:placeholder>
            <w:showingPlcHdr/>
            <w15:appearance w15:val="hidden"/>
          </w:sdtPr>
          <w:sdtContent>
            <w:tc>
              <w:tcPr>
                <w:tcW w:w="7105" w:type="dxa"/>
              </w:tcPr>
              <w:p w14:paraId="0F3F3C46" w14:textId="77777777" w:rsidR="00FE3D12" w:rsidRDefault="00F564F2">
                <w:r>
                  <w:t xml:space="preserve">                         </w:t>
                </w:r>
              </w:p>
            </w:tc>
          </w:sdtContent>
        </w:sdt>
      </w:tr>
    </w:tbl>
    <w:p w14:paraId="50CD9505" w14:textId="77777777" w:rsidR="00FE3D12" w:rsidRDefault="00FE3D12" w:rsidP="00FE3D12">
      <w:pPr>
        <w:pStyle w:val="Heading4"/>
        <w:ind w:left="360"/>
      </w:pPr>
      <w:r>
        <w:t>More Information</w:t>
      </w:r>
    </w:p>
    <w:p w14:paraId="79DAC418" w14:textId="77777777" w:rsidR="00FE3D12" w:rsidRDefault="00FE3D12" w:rsidP="00FE3D12">
      <w:pPr>
        <w:ind w:left="360"/>
      </w:pPr>
      <w:r>
        <w:t>Success Can Be Measured by:</w:t>
      </w:r>
    </w:p>
    <w:p w14:paraId="58A1C068" w14:textId="77777777" w:rsidR="009C29E4" w:rsidRDefault="009C29E4" w:rsidP="009C29E4">
      <w:pPr>
        <w:pStyle w:val="ListParagraph"/>
        <w:numPr>
          <w:ilvl w:val="0"/>
          <w:numId w:val="2"/>
        </w:numPr>
      </w:pPr>
      <w:r>
        <w:t>Routinely sharing information and resources with others and keeping key stakeholders apprised of critical issues, events and decisions.</w:t>
      </w:r>
    </w:p>
    <w:p w14:paraId="505F4101" w14:textId="77777777" w:rsidR="009C29E4" w:rsidRDefault="009C29E4" w:rsidP="009C29E4">
      <w:pPr>
        <w:pStyle w:val="ListParagraph"/>
        <w:numPr>
          <w:ilvl w:val="0"/>
          <w:numId w:val="2"/>
        </w:numPr>
      </w:pPr>
      <w:r>
        <w:t>Learning from feedback and applying that feedback in a consistent manner to work performance and conduct.</w:t>
      </w:r>
    </w:p>
    <w:p w14:paraId="714D9A6D" w14:textId="77777777" w:rsidR="00FE3D12" w:rsidRDefault="009C29E4" w:rsidP="009C29E4">
      <w:pPr>
        <w:pStyle w:val="ListParagraph"/>
        <w:numPr>
          <w:ilvl w:val="0"/>
          <w:numId w:val="2"/>
        </w:numPr>
      </w:pPr>
      <w:r>
        <w:t>Consistently exercising tact, courtesy and respect when interacting and communicating with others.</w:t>
      </w:r>
    </w:p>
    <w:p w14:paraId="492A4A59" w14:textId="77777777" w:rsidR="00C143CF" w:rsidRDefault="00C143CF" w:rsidP="00C143CF">
      <w:pPr>
        <w:pStyle w:val="ListParagraph"/>
        <w:numPr>
          <w:ilvl w:val="0"/>
          <w:numId w:val="2"/>
        </w:numPr>
      </w:pPr>
      <w:r>
        <w:t xml:space="preserve">Successfully collaborating with teammates and/or colleagues in other departments to advance business goals and objectives. </w:t>
      </w:r>
    </w:p>
    <w:p w14:paraId="767310D2" w14:textId="77777777" w:rsidR="00C143CF" w:rsidRDefault="00C143CF" w:rsidP="00C143CF">
      <w:pPr>
        <w:pStyle w:val="ListParagraph"/>
        <w:numPr>
          <w:ilvl w:val="0"/>
          <w:numId w:val="2"/>
        </w:numPr>
      </w:pPr>
      <w:r>
        <w:t>Using both formal and informal communication methods to help motivate, engage, and educate others.</w:t>
      </w:r>
    </w:p>
    <w:p w14:paraId="375935FC" w14:textId="77777777" w:rsidR="00C143CF" w:rsidRDefault="00C143CF" w:rsidP="00C143CF">
      <w:pPr>
        <w:pStyle w:val="ListParagraph"/>
        <w:numPr>
          <w:ilvl w:val="0"/>
          <w:numId w:val="2"/>
        </w:numPr>
      </w:pPr>
      <w:r>
        <w:t>Additional actions/results as identified and measured by your supervisor and department.</w:t>
      </w:r>
    </w:p>
    <w:p w14:paraId="7478DB63" w14:textId="77777777" w:rsidR="008F21A6" w:rsidRPr="008F21A6" w:rsidRDefault="008F21A6" w:rsidP="008D0F52">
      <w:pPr>
        <w:pStyle w:val="Heading2"/>
        <w:rPr>
          <w:sz w:val="16"/>
          <w:szCs w:val="16"/>
        </w:rPr>
      </w:pPr>
    </w:p>
    <w:p w14:paraId="5B8552CF" w14:textId="77777777" w:rsidR="008D0F52" w:rsidRPr="00555515" w:rsidRDefault="008D0F52" w:rsidP="008D0F52">
      <w:pPr>
        <w:pStyle w:val="Heading2"/>
      </w:pPr>
      <w:r>
        <w:t>6. People Management &amp; Development (If applicable)</w:t>
      </w:r>
    </w:p>
    <w:tbl>
      <w:tblPr>
        <w:tblStyle w:val="TableGrid"/>
        <w:tblW w:w="0" w:type="auto"/>
        <w:tblCellMar>
          <w:bottom w:w="115" w:type="dxa"/>
        </w:tblCellMar>
        <w:tblLook w:val="04A0" w:firstRow="1" w:lastRow="0" w:firstColumn="1" w:lastColumn="0" w:noHBand="0" w:noVBand="1"/>
      </w:tblPr>
      <w:tblGrid>
        <w:gridCol w:w="2245"/>
        <w:gridCol w:w="7105"/>
      </w:tblGrid>
      <w:tr w:rsidR="008D0F52" w14:paraId="75F92329" w14:textId="77777777">
        <w:tc>
          <w:tcPr>
            <w:tcW w:w="9350" w:type="dxa"/>
            <w:gridSpan w:val="2"/>
            <w:shd w:val="clear" w:color="auto" w:fill="2E74B5" w:themeFill="accent5" w:themeFillShade="BF"/>
          </w:tcPr>
          <w:p w14:paraId="24C6B421" w14:textId="77777777" w:rsidR="008D0F52" w:rsidRPr="00EF55EB" w:rsidRDefault="008D0F52">
            <w:pPr>
              <w:rPr>
                <w:b/>
                <w:bCs/>
              </w:rPr>
            </w:pPr>
            <w:r>
              <w:rPr>
                <w:b/>
                <w:bCs/>
                <w:color w:val="FFFFFF" w:themeColor="background1"/>
              </w:rPr>
              <w:t>Rating and Feedback</w:t>
            </w:r>
          </w:p>
        </w:tc>
      </w:tr>
      <w:tr w:rsidR="008D0F52" w14:paraId="7FC6B86A" w14:textId="77777777">
        <w:tc>
          <w:tcPr>
            <w:tcW w:w="2245" w:type="dxa"/>
          </w:tcPr>
          <w:p w14:paraId="71C6DF8A" w14:textId="77777777" w:rsidR="008D0F52" w:rsidRPr="009B6F86" w:rsidRDefault="008D0F52">
            <w:pPr>
              <w:rPr>
                <w:b/>
                <w:bCs/>
              </w:rPr>
            </w:pPr>
            <w:r w:rsidRPr="009B6F86">
              <w:rPr>
                <w:b/>
                <w:bCs/>
              </w:rPr>
              <w:t>My Accomplishments</w:t>
            </w:r>
          </w:p>
        </w:tc>
        <w:sdt>
          <w:sdtPr>
            <w:id w:val="-806781654"/>
            <w:placeholder>
              <w:docPart w:val="7E234A87EBAE4C339C8AF9F119699FF5"/>
            </w:placeholder>
            <w:showingPlcHdr/>
            <w15:appearance w15:val="hidden"/>
          </w:sdtPr>
          <w:sdtContent>
            <w:tc>
              <w:tcPr>
                <w:tcW w:w="7105" w:type="dxa"/>
              </w:tcPr>
              <w:p w14:paraId="757AB6E0" w14:textId="77777777" w:rsidR="008D0F52" w:rsidRDefault="00F564F2">
                <w:r>
                  <w:t xml:space="preserve">                         </w:t>
                </w:r>
              </w:p>
            </w:tc>
          </w:sdtContent>
        </w:sdt>
      </w:tr>
      <w:tr w:rsidR="008D0F52" w14:paraId="28AC8B2E" w14:textId="77777777">
        <w:tc>
          <w:tcPr>
            <w:tcW w:w="2245" w:type="dxa"/>
          </w:tcPr>
          <w:p w14:paraId="059DC341" w14:textId="77777777" w:rsidR="008D0F52" w:rsidRPr="009B6F86" w:rsidRDefault="008D0F52">
            <w:pPr>
              <w:rPr>
                <w:b/>
                <w:bCs/>
              </w:rPr>
            </w:pPr>
            <w:r w:rsidRPr="009B6F86">
              <w:rPr>
                <w:b/>
                <w:bCs/>
              </w:rPr>
              <w:t>Supervisor Rating</w:t>
            </w:r>
          </w:p>
        </w:tc>
        <w:tc>
          <w:tcPr>
            <w:tcW w:w="7105" w:type="dxa"/>
          </w:tcPr>
          <w:p w14:paraId="10585B20" w14:textId="77777777" w:rsidR="008D0F52" w:rsidRDefault="00000000">
            <w:sdt>
              <w:sdtPr>
                <w:id w:val="-1987927032"/>
                <w:placeholder>
                  <w:docPart w:val="F29CAC9AE4F84A5D81F3D850810CCE95"/>
                </w:placeholder>
                <w:showingPlcHdr/>
                <w:dropDownList>
                  <w:listItem w:displayText="Needs Improvement" w:value="Needs Improvement"/>
                  <w:listItem w:displayText="Effective" w:value="Effective"/>
                  <w:listItem w:displayText="Highly Effective" w:value="Highly Effective"/>
                  <w:listItem w:displayText="Exceptional" w:value="Exceptional"/>
                </w:dropDownList>
              </w:sdtPr>
              <w:sdtContent>
                <w:r w:rsidR="00CC679A" w:rsidRPr="00CA14A6">
                  <w:rPr>
                    <w:rStyle w:val="PlaceholderText"/>
                  </w:rPr>
                  <w:t>Choose an item.</w:t>
                </w:r>
              </w:sdtContent>
            </w:sdt>
          </w:p>
        </w:tc>
      </w:tr>
      <w:tr w:rsidR="008D0F52" w14:paraId="475E1A5A" w14:textId="77777777">
        <w:tc>
          <w:tcPr>
            <w:tcW w:w="2245" w:type="dxa"/>
          </w:tcPr>
          <w:p w14:paraId="7E643228" w14:textId="77777777" w:rsidR="008D0F52" w:rsidRPr="009B6F86" w:rsidRDefault="008D0F52">
            <w:pPr>
              <w:rPr>
                <w:b/>
                <w:bCs/>
              </w:rPr>
            </w:pPr>
            <w:r w:rsidRPr="009B6F86">
              <w:rPr>
                <w:b/>
                <w:bCs/>
              </w:rPr>
              <w:t>Supervisor Feedback</w:t>
            </w:r>
          </w:p>
        </w:tc>
        <w:sdt>
          <w:sdtPr>
            <w:id w:val="-1251815695"/>
            <w:placeholder>
              <w:docPart w:val="16A23B6E90604A238EF9643040D0F574"/>
            </w:placeholder>
            <w:showingPlcHdr/>
            <w15:appearance w15:val="hidden"/>
          </w:sdtPr>
          <w:sdtContent>
            <w:tc>
              <w:tcPr>
                <w:tcW w:w="7105" w:type="dxa"/>
              </w:tcPr>
              <w:p w14:paraId="64E52F8D" w14:textId="77777777" w:rsidR="008D0F52" w:rsidRDefault="00F564F2">
                <w:r>
                  <w:t xml:space="preserve">                         </w:t>
                </w:r>
              </w:p>
            </w:tc>
          </w:sdtContent>
        </w:sdt>
      </w:tr>
    </w:tbl>
    <w:p w14:paraId="0025B847" w14:textId="77777777" w:rsidR="008D0F52" w:rsidRDefault="008D0F52" w:rsidP="008D0F52">
      <w:pPr>
        <w:pStyle w:val="Heading4"/>
        <w:ind w:left="360"/>
      </w:pPr>
      <w:r>
        <w:t>More Information</w:t>
      </w:r>
    </w:p>
    <w:p w14:paraId="421B3D81" w14:textId="77777777" w:rsidR="008D0F52" w:rsidRDefault="008D0F52" w:rsidP="008D0F52">
      <w:pPr>
        <w:ind w:left="360"/>
      </w:pPr>
      <w:r>
        <w:t>Success Can Be Measured by:</w:t>
      </w:r>
    </w:p>
    <w:p w14:paraId="2A13632B" w14:textId="77777777" w:rsidR="002C22F9" w:rsidRDefault="002C22F9" w:rsidP="002C22F9">
      <w:pPr>
        <w:pStyle w:val="ListParagraph"/>
        <w:numPr>
          <w:ilvl w:val="0"/>
          <w:numId w:val="2"/>
        </w:numPr>
      </w:pPr>
      <w:r>
        <w:t>Challenging, motivating and encouraging your employees to deliver stellar work performance and results.</w:t>
      </w:r>
    </w:p>
    <w:p w14:paraId="44D040A9" w14:textId="77777777" w:rsidR="002C22F9" w:rsidRDefault="002C22F9" w:rsidP="002C22F9">
      <w:pPr>
        <w:pStyle w:val="ListParagraph"/>
        <w:numPr>
          <w:ilvl w:val="0"/>
          <w:numId w:val="2"/>
        </w:numPr>
      </w:pPr>
      <w:r>
        <w:t>Developed and supported the skills and talents of your direct reports.</w:t>
      </w:r>
    </w:p>
    <w:p w14:paraId="044D7DA6" w14:textId="77777777" w:rsidR="008D0F52" w:rsidRDefault="002C22F9" w:rsidP="002C22F9">
      <w:pPr>
        <w:pStyle w:val="ListParagraph"/>
        <w:numPr>
          <w:ilvl w:val="0"/>
          <w:numId w:val="2"/>
        </w:numPr>
      </w:pPr>
      <w:r>
        <w:t>Educated and helped your direct reports understand how their work contributes to the overall success of the university.</w:t>
      </w:r>
    </w:p>
    <w:p w14:paraId="2BD9EC26" w14:textId="77777777" w:rsidR="00C76318" w:rsidRDefault="00C76318" w:rsidP="00C76318">
      <w:pPr>
        <w:pStyle w:val="ListParagraph"/>
        <w:numPr>
          <w:ilvl w:val="0"/>
          <w:numId w:val="2"/>
        </w:numPr>
      </w:pPr>
      <w:r>
        <w:t>Finding new and creative ways to recognize the achievements and accomplishments of employees.</w:t>
      </w:r>
    </w:p>
    <w:p w14:paraId="62453309" w14:textId="77777777" w:rsidR="00C76318" w:rsidRDefault="00C76318" w:rsidP="00C76318">
      <w:pPr>
        <w:pStyle w:val="ListParagraph"/>
        <w:numPr>
          <w:ilvl w:val="0"/>
          <w:numId w:val="2"/>
        </w:numPr>
      </w:pPr>
      <w:r>
        <w:t>Effectively managing conflict or poor performance.</w:t>
      </w:r>
    </w:p>
    <w:p w14:paraId="13C3DA2E" w14:textId="77777777" w:rsidR="002C22F9" w:rsidRDefault="00C76318" w:rsidP="00C76318">
      <w:pPr>
        <w:pStyle w:val="ListParagraph"/>
        <w:numPr>
          <w:ilvl w:val="0"/>
          <w:numId w:val="2"/>
        </w:numPr>
      </w:pPr>
      <w:r>
        <w:t>Additional actions/results as identified and measured by your supervisor and department.</w:t>
      </w:r>
    </w:p>
    <w:p w14:paraId="5B95DE7E" w14:textId="77777777" w:rsidR="008D0F52" w:rsidRDefault="008D0F52" w:rsidP="001846AC">
      <w:pPr>
        <w:pStyle w:val="Heading2"/>
        <w:rPr>
          <w:sz w:val="16"/>
          <w:szCs w:val="16"/>
        </w:rPr>
      </w:pPr>
    </w:p>
    <w:p w14:paraId="1F856210" w14:textId="77777777" w:rsidR="001846AC" w:rsidRPr="00555515" w:rsidRDefault="007F37FB" w:rsidP="001846AC">
      <w:pPr>
        <w:pStyle w:val="Heading2"/>
      </w:pPr>
      <w:r>
        <w:t>7. Leadership (If Applicable)</w:t>
      </w:r>
    </w:p>
    <w:tbl>
      <w:tblPr>
        <w:tblStyle w:val="TableGrid"/>
        <w:tblW w:w="0" w:type="auto"/>
        <w:tblCellMar>
          <w:bottom w:w="115" w:type="dxa"/>
        </w:tblCellMar>
        <w:tblLook w:val="04A0" w:firstRow="1" w:lastRow="0" w:firstColumn="1" w:lastColumn="0" w:noHBand="0" w:noVBand="1"/>
      </w:tblPr>
      <w:tblGrid>
        <w:gridCol w:w="2245"/>
        <w:gridCol w:w="7105"/>
      </w:tblGrid>
      <w:tr w:rsidR="001846AC" w14:paraId="0968957E" w14:textId="77777777">
        <w:tc>
          <w:tcPr>
            <w:tcW w:w="9350" w:type="dxa"/>
            <w:gridSpan w:val="2"/>
            <w:shd w:val="clear" w:color="auto" w:fill="2E74B5" w:themeFill="accent5" w:themeFillShade="BF"/>
          </w:tcPr>
          <w:p w14:paraId="5B0FD4EE" w14:textId="77777777" w:rsidR="001846AC" w:rsidRPr="00EF55EB" w:rsidRDefault="001846AC">
            <w:pPr>
              <w:rPr>
                <w:b/>
                <w:bCs/>
              </w:rPr>
            </w:pPr>
            <w:r>
              <w:rPr>
                <w:b/>
                <w:bCs/>
                <w:color w:val="FFFFFF" w:themeColor="background1"/>
              </w:rPr>
              <w:t>Rating and Feedback</w:t>
            </w:r>
          </w:p>
        </w:tc>
      </w:tr>
      <w:tr w:rsidR="001846AC" w14:paraId="67A230CA" w14:textId="77777777">
        <w:tc>
          <w:tcPr>
            <w:tcW w:w="2245" w:type="dxa"/>
          </w:tcPr>
          <w:p w14:paraId="0C3BACE3" w14:textId="77777777" w:rsidR="001846AC" w:rsidRPr="009B6F86" w:rsidRDefault="001846AC">
            <w:pPr>
              <w:rPr>
                <w:b/>
                <w:bCs/>
              </w:rPr>
            </w:pPr>
            <w:r w:rsidRPr="009B6F86">
              <w:rPr>
                <w:b/>
                <w:bCs/>
              </w:rPr>
              <w:t>My Accomplishments</w:t>
            </w:r>
          </w:p>
        </w:tc>
        <w:sdt>
          <w:sdtPr>
            <w:id w:val="-1910757234"/>
            <w:placeholder>
              <w:docPart w:val="8D1C601FB62A491984DB1CCBEE2843B7"/>
            </w:placeholder>
            <w:showingPlcHdr/>
            <w15:appearance w15:val="hidden"/>
          </w:sdtPr>
          <w:sdtContent>
            <w:tc>
              <w:tcPr>
                <w:tcW w:w="7105" w:type="dxa"/>
              </w:tcPr>
              <w:p w14:paraId="68643716" w14:textId="77777777" w:rsidR="001846AC" w:rsidRDefault="00F564F2">
                <w:r>
                  <w:t xml:space="preserve">                         </w:t>
                </w:r>
              </w:p>
            </w:tc>
          </w:sdtContent>
        </w:sdt>
      </w:tr>
      <w:tr w:rsidR="001846AC" w14:paraId="500C02F3" w14:textId="77777777">
        <w:tc>
          <w:tcPr>
            <w:tcW w:w="2245" w:type="dxa"/>
          </w:tcPr>
          <w:p w14:paraId="5436A181" w14:textId="77777777" w:rsidR="001846AC" w:rsidRPr="009B6F86" w:rsidRDefault="001846AC">
            <w:pPr>
              <w:rPr>
                <w:b/>
                <w:bCs/>
              </w:rPr>
            </w:pPr>
            <w:r w:rsidRPr="009B6F86">
              <w:rPr>
                <w:b/>
                <w:bCs/>
              </w:rPr>
              <w:t>Supervisor Rating</w:t>
            </w:r>
          </w:p>
        </w:tc>
        <w:tc>
          <w:tcPr>
            <w:tcW w:w="7105" w:type="dxa"/>
          </w:tcPr>
          <w:p w14:paraId="4EDEAFD3" w14:textId="77777777" w:rsidR="001846AC" w:rsidRDefault="00000000">
            <w:sdt>
              <w:sdtPr>
                <w:id w:val="-1580671302"/>
                <w:placeholder>
                  <w:docPart w:val="FB753BA798BF46F69497565845300568"/>
                </w:placeholder>
                <w:showingPlcHdr/>
                <w:dropDownList>
                  <w:listItem w:displayText="Needs Improvement" w:value="Needs Improvement"/>
                  <w:listItem w:displayText="Effective" w:value="Effective"/>
                  <w:listItem w:displayText="Highly Effective" w:value="Highly Effective"/>
                  <w:listItem w:displayText="Exceptional" w:value="Exceptional"/>
                </w:dropDownList>
              </w:sdtPr>
              <w:sdtContent>
                <w:r w:rsidR="00CC679A" w:rsidRPr="00CA14A6">
                  <w:rPr>
                    <w:rStyle w:val="PlaceholderText"/>
                  </w:rPr>
                  <w:t>Choose an item.</w:t>
                </w:r>
              </w:sdtContent>
            </w:sdt>
          </w:p>
        </w:tc>
      </w:tr>
      <w:tr w:rsidR="001846AC" w14:paraId="38422E05" w14:textId="77777777">
        <w:tc>
          <w:tcPr>
            <w:tcW w:w="2245" w:type="dxa"/>
          </w:tcPr>
          <w:p w14:paraId="77DA012F" w14:textId="77777777" w:rsidR="001846AC" w:rsidRPr="009B6F86" w:rsidRDefault="001846AC">
            <w:pPr>
              <w:rPr>
                <w:b/>
                <w:bCs/>
              </w:rPr>
            </w:pPr>
            <w:r w:rsidRPr="009B6F86">
              <w:rPr>
                <w:b/>
                <w:bCs/>
              </w:rPr>
              <w:t>Supervisor Feedback</w:t>
            </w:r>
          </w:p>
        </w:tc>
        <w:sdt>
          <w:sdtPr>
            <w:id w:val="211313188"/>
            <w:placeholder>
              <w:docPart w:val="3F5534D14E224E42BFA7F2A53C6CE47C"/>
            </w:placeholder>
            <w:showingPlcHdr/>
            <w15:appearance w15:val="hidden"/>
          </w:sdtPr>
          <w:sdtContent>
            <w:tc>
              <w:tcPr>
                <w:tcW w:w="7105" w:type="dxa"/>
              </w:tcPr>
              <w:p w14:paraId="016C7146" w14:textId="77777777" w:rsidR="001846AC" w:rsidRDefault="00F564F2">
                <w:r>
                  <w:t xml:space="preserve">                         </w:t>
                </w:r>
              </w:p>
            </w:tc>
          </w:sdtContent>
        </w:sdt>
      </w:tr>
    </w:tbl>
    <w:p w14:paraId="5DEC5A5F" w14:textId="77777777" w:rsidR="001846AC" w:rsidRDefault="001846AC" w:rsidP="001846AC">
      <w:pPr>
        <w:pStyle w:val="Heading4"/>
        <w:ind w:left="360"/>
      </w:pPr>
      <w:r>
        <w:t>More Information</w:t>
      </w:r>
    </w:p>
    <w:p w14:paraId="4F53CAAC" w14:textId="77777777" w:rsidR="001846AC" w:rsidRDefault="001846AC" w:rsidP="001846AC">
      <w:pPr>
        <w:ind w:left="360"/>
      </w:pPr>
      <w:r>
        <w:t>Success Can Be Measured by:</w:t>
      </w:r>
    </w:p>
    <w:p w14:paraId="5C93125B" w14:textId="77777777" w:rsidR="00954B42" w:rsidRDefault="00954B42" w:rsidP="00954B42">
      <w:pPr>
        <w:pStyle w:val="ListParagraph"/>
        <w:numPr>
          <w:ilvl w:val="0"/>
          <w:numId w:val="2"/>
        </w:numPr>
      </w:pPr>
      <w:r>
        <w:t>Helping employees understand strategic priorities of the University and how to execute them in a timely, efficient and cost-effective manner.</w:t>
      </w:r>
    </w:p>
    <w:p w14:paraId="11342027" w14:textId="77777777" w:rsidR="00954B42" w:rsidRDefault="00954B42" w:rsidP="00954B42">
      <w:pPr>
        <w:pStyle w:val="ListParagraph"/>
        <w:numPr>
          <w:ilvl w:val="0"/>
          <w:numId w:val="2"/>
        </w:numPr>
      </w:pPr>
      <w:r>
        <w:t>Championing new ideas, programs and directives that may not be popular and getting them implemented.</w:t>
      </w:r>
    </w:p>
    <w:p w14:paraId="17C22BA6" w14:textId="77777777" w:rsidR="001846AC" w:rsidRDefault="00954B42" w:rsidP="00954B42">
      <w:pPr>
        <w:pStyle w:val="ListParagraph"/>
        <w:numPr>
          <w:ilvl w:val="0"/>
          <w:numId w:val="2"/>
        </w:numPr>
      </w:pPr>
      <w:r>
        <w:t>Seeking opportunities for collaboration and working across organizational divisions to accomplish goals.</w:t>
      </w:r>
    </w:p>
    <w:p w14:paraId="0F112A9E" w14:textId="77777777" w:rsidR="00AA5C1E" w:rsidRDefault="00AA5C1E" w:rsidP="00AA5C1E">
      <w:pPr>
        <w:pStyle w:val="ListParagraph"/>
        <w:numPr>
          <w:ilvl w:val="0"/>
          <w:numId w:val="2"/>
        </w:numPr>
      </w:pPr>
      <w:r>
        <w:t>Confronting unethical, unprofessional or unproductive performance and behavior in a timely and decisive manner.</w:t>
      </w:r>
    </w:p>
    <w:p w14:paraId="209CA26D" w14:textId="77777777" w:rsidR="00AA5C1E" w:rsidRDefault="00AA5C1E" w:rsidP="00AA5C1E">
      <w:pPr>
        <w:pStyle w:val="ListParagraph"/>
        <w:numPr>
          <w:ilvl w:val="0"/>
          <w:numId w:val="2"/>
        </w:numPr>
      </w:pPr>
      <w:r>
        <w:t>Establishing both short-range and long-range plans to accomplish strategic goals.</w:t>
      </w:r>
    </w:p>
    <w:p w14:paraId="340FFDD3" w14:textId="77777777" w:rsidR="00954B42" w:rsidRDefault="00AA5C1E" w:rsidP="00AA5C1E">
      <w:pPr>
        <w:pStyle w:val="ListParagraph"/>
        <w:numPr>
          <w:ilvl w:val="0"/>
          <w:numId w:val="2"/>
        </w:numPr>
      </w:pPr>
      <w:r>
        <w:t>Additional actions/results as identified and measured by your supervisor and department.</w:t>
      </w:r>
    </w:p>
    <w:p w14:paraId="64895367" w14:textId="77777777" w:rsidR="00056C9A" w:rsidRDefault="00056C9A" w:rsidP="00AA5C1E">
      <w:pPr>
        <w:pStyle w:val="Heading1"/>
        <w:sectPr w:rsidR="00056C9A">
          <w:headerReference w:type="default" r:id="rId7"/>
          <w:pgSz w:w="12240" w:h="15840"/>
          <w:pgMar w:top="1440" w:right="1440" w:bottom="1440" w:left="1440" w:header="720" w:footer="720" w:gutter="0"/>
          <w:cols w:space="720"/>
          <w:docGrid w:linePitch="360"/>
        </w:sectPr>
      </w:pPr>
    </w:p>
    <w:p w14:paraId="035188C3" w14:textId="77777777" w:rsidR="00AA5C1E" w:rsidRDefault="007C0D5F" w:rsidP="00AA5C1E">
      <w:pPr>
        <w:pStyle w:val="Heading1"/>
      </w:pPr>
      <w:r>
        <w:lastRenderedPageBreak/>
        <w:t xml:space="preserve">Overall Rating and </w:t>
      </w:r>
      <w:r w:rsidR="00FB0006">
        <w:t>Signatures</w:t>
      </w:r>
    </w:p>
    <w:p w14:paraId="69F85B5B" w14:textId="77777777" w:rsidR="005C0335" w:rsidRPr="009B0877" w:rsidRDefault="009B0877" w:rsidP="009B0877">
      <w:pPr>
        <w:rPr>
          <w:b/>
          <w:bCs/>
        </w:rPr>
      </w:pPr>
      <w:r w:rsidRPr="009B0877">
        <w:rPr>
          <w:b/>
          <w:bCs/>
        </w:rPr>
        <w:t>Note:</w:t>
      </w:r>
      <w:r>
        <w:rPr>
          <w:b/>
          <w:bCs/>
        </w:rPr>
        <w:t xml:space="preserve"> </w:t>
      </w:r>
      <w:r>
        <w:t>If you disagree with your rating or any of the information contained in your review, you may submit a written statement explaining your objections to Human Resources. A copy of your rebuttal will be placed in your personnel file and will be included whenever the file is transmitted or disclosed to a third party.</w:t>
      </w:r>
    </w:p>
    <w:tbl>
      <w:tblPr>
        <w:tblStyle w:val="TableGrid"/>
        <w:tblW w:w="0" w:type="auto"/>
        <w:tblCellMar>
          <w:bottom w:w="115" w:type="dxa"/>
        </w:tblCellMar>
        <w:tblLook w:val="04A0" w:firstRow="1" w:lastRow="0" w:firstColumn="1" w:lastColumn="0" w:noHBand="0" w:noVBand="1"/>
      </w:tblPr>
      <w:tblGrid>
        <w:gridCol w:w="6565"/>
        <w:gridCol w:w="2785"/>
      </w:tblGrid>
      <w:tr w:rsidR="002F42D8" w14:paraId="5B588632" w14:textId="77777777">
        <w:tc>
          <w:tcPr>
            <w:tcW w:w="9350" w:type="dxa"/>
            <w:gridSpan w:val="2"/>
            <w:shd w:val="clear" w:color="auto" w:fill="2E74B5" w:themeFill="accent5" w:themeFillShade="BF"/>
          </w:tcPr>
          <w:p w14:paraId="77D5ACF1" w14:textId="77777777" w:rsidR="002F42D8" w:rsidRDefault="00D222D8">
            <w:pPr>
              <w:rPr>
                <w:b/>
                <w:bCs/>
                <w:color w:val="FFFFFF" w:themeColor="background1"/>
              </w:rPr>
            </w:pPr>
            <w:r>
              <w:rPr>
                <w:b/>
                <w:bCs/>
                <w:color w:val="FFFFFF" w:themeColor="background1"/>
              </w:rPr>
              <w:t>Overall Rating and Signatures</w:t>
            </w:r>
          </w:p>
        </w:tc>
      </w:tr>
      <w:tr w:rsidR="00094BD3" w14:paraId="1CD91362" w14:textId="77777777" w:rsidTr="008F4895">
        <w:tc>
          <w:tcPr>
            <w:tcW w:w="6565" w:type="dxa"/>
          </w:tcPr>
          <w:p w14:paraId="6E2114B0" w14:textId="77777777" w:rsidR="00094BD3" w:rsidRDefault="00094BD3">
            <w:pPr>
              <w:rPr>
                <w:b/>
                <w:bCs/>
              </w:rPr>
            </w:pPr>
            <w:r>
              <w:rPr>
                <w:b/>
                <w:bCs/>
              </w:rPr>
              <w:t>Supe</w:t>
            </w:r>
            <w:r w:rsidR="0015285C">
              <w:rPr>
                <w:b/>
                <w:bCs/>
              </w:rPr>
              <w:t>rvisor’s Overall Rating</w:t>
            </w:r>
            <w:r w:rsidR="00D222D8">
              <w:rPr>
                <w:b/>
                <w:bCs/>
              </w:rPr>
              <w:t>:</w:t>
            </w:r>
          </w:p>
        </w:tc>
        <w:tc>
          <w:tcPr>
            <w:tcW w:w="2785" w:type="dxa"/>
          </w:tcPr>
          <w:p w14:paraId="06238CB1" w14:textId="77777777" w:rsidR="00094BD3" w:rsidRDefault="00000000">
            <w:pPr>
              <w:rPr>
                <w:b/>
                <w:bCs/>
              </w:rPr>
            </w:pPr>
            <w:sdt>
              <w:sdtPr>
                <w:id w:val="1486825330"/>
                <w:placeholder>
                  <w:docPart w:val="E7572F7E18464DEA9707C2C25821EFD9"/>
                </w:placeholder>
                <w:showingPlcHdr/>
                <w:dropDownList>
                  <w:listItem w:displayText="Needs Improvement" w:value="Needs Improvement"/>
                  <w:listItem w:displayText="Effective" w:value="Effective"/>
                  <w:listItem w:displayText="Highly Effective" w:value="Highly Effective"/>
                  <w:listItem w:displayText="Exceptional" w:value="Exceptional"/>
                </w:dropDownList>
              </w:sdtPr>
              <w:sdtContent>
                <w:r w:rsidR="00D222D8" w:rsidRPr="00CA14A6">
                  <w:rPr>
                    <w:rStyle w:val="PlaceholderText"/>
                  </w:rPr>
                  <w:t>Choose an item.</w:t>
                </w:r>
              </w:sdtContent>
            </w:sdt>
          </w:p>
        </w:tc>
      </w:tr>
      <w:tr w:rsidR="008F4895" w14:paraId="45CCE53B" w14:textId="77777777" w:rsidTr="008F4895">
        <w:tc>
          <w:tcPr>
            <w:tcW w:w="6565" w:type="dxa"/>
          </w:tcPr>
          <w:p w14:paraId="4EC9491A" w14:textId="77777777" w:rsidR="008F4895" w:rsidRDefault="008F4895">
            <w:r>
              <w:rPr>
                <w:b/>
                <w:bCs/>
              </w:rPr>
              <w:t>Evaluator Signature:</w:t>
            </w:r>
          </w:p>
          <w:sdt>
            <w:sdtPr>
              <w:id w:val="638463676"/>
              <w:placeholder>
                <w:docPart w:val="89A31345FC344D74A8B2C70E18F39013"/>
              </w:placeholder>
              <w:showingPlcHdr/>
              <w15:appearance w15:val="hidden"/>
            </w:sdtPr>
            <w:sdtContent>
              <w:p w14:paraId="1B06549F" w14:textId="77777777" w:rsidR="000369C3" w:rsidRPr="000369C3" w:rsidRDefault="005D4859">
                <w:r>
                  <w:t xml:space="preserve">                             </w:t>
                </w:r>
              </w:p>
            </w:sdtContent>
          </w:sdt>
        </w:tc>
        <w:tc>
          <w:tcPr>
            <w:tcW w:w="2785" w:type="dxa"/>
          </w:tcPr>
          <w:p w14:paraId="5CE919FF" w14:textId="77777777" w:rsidR="008F4895" w:rsidRDefault="000369C3">
            <w:pPr>
              <w:rPr>
                <w:b/>
                <w:bCs/>
              </w:rPr>
            </w:pPr>
            <w:r>
              <w:rPr>
                <w:b/>
                <w:bCs/>
              </w:rPr>
              <w:t>Date:</w:t>
            </w:r>
          </w:p>
          <w:sdt>
            <w:sdtPr>
              <w:rPr>
                <w:b/>
                <w:bCs/>
              </w:rPr>
              <w:id w:val="1219935161"/>
              <w:placeholder>
                <w:docPart w:val="A70D4DD54A1645FC9573ED2DD388E663"/>
              </w:placeholder>
              <w:showingPlcHdr/>
              <w:date>
                <w:dateFormat w:val="M/d/yyyy"/>
                <w:lid w:val="en-US"/>
                <w:storeMappedDataAs w:val="dateTime"/>
                <w:calendar w:val="gregorian"/>
              </w:date>
            </w:sdtPr>
            <w:sdtContent>
              <w:p w14:paraId="75973B5A" w14:textId="77777777" w:rsidR="000369C3" w:rsidRPr="000369C3" w:rsidRDefault="00314213">
                <w:pPr>
                  <w:rPr>
                    <w:b/>
                    <w:bCs/>
                  </w:rPr>
                </w:pPr>
                <w:r w:rsidRPr="00CA14A6">
                  <w:rPr>
                    <w:rStyle w:val="PlaceholderText"/>
                  </w:rPr>
                  <w:t>.</w:t>
                </w:r>
              </w:p>
            </w:sdtContent>
          </w:sdt>
        </w:tc>
      </w:tr>
      <w:tr w:rsidR="00344377" w14:paraId="1757AD00" w14:textId="77777777" w:rsidTr="008F4895">
        <w:tc>
          <w:tcPr>
            <w:tcW w:w="6565" w:type="dxa"/>
          </w:tcPr>
          <w:p w14:paraId="6082D3E2" w14:textId="77777777" w:rsidR="00344377" w:rsidRDefault="00344377" w:rsidP="00344377">
            <w:r>
              <w:rPr>
                <w:b/>
                <w:bCs/>
              </w:rPr>
              <w:t>Next Level Supervisor Signature:</w:t>
            </w:r>
          </w:p>
          <w:sdt>
            <w:sdtPr>
              <w:id w:val="-1587685770"/>
              <w:placeholder>
                <w:docPart w:val="670B21DE85F640FBA97A106678698B64"/>
              </w:placeholder>
              <w:showingPlcHdr/>
              <w15:appearance w15:val="hidden"/>
            </w:sdtPr>
            <w:sdtContent>
              <w:p w14:paraId="160781EF" w14:textId="77777777" w:rsidR="00344377" w:rsidRPr="00314213" w:rsidRDefault="00314213" w:rsidP="00344377">
                <w:r>
                  <w:t xml:space="preserve">                             </w:t>
                </w:r>
              </w:p>
            </w:sdtContent>
          </w:sdt>
        </w:tc>
        <w:tc>
          <w:tcPr>
            <w:tcW w:w="2785" w:type="dxa"/>
          </w:tcPr>
          <w:p w14:paraId="391078D4" w14:textId="77777777" w:rsidR="00344377" w:rsidRDefault="00344377" w:rsidP="00344377">
            <w:pPr>
              <w:rPr>
                <w:b/>
                <w:bCs/>
              </w:rPr>
            </w:pPr>
            <w:r>
              <w:rPr>
                <w:b/>
                <w:bCs/>
              </w:rPr>
              <w:t>Date:</w:t>
            </w:r>
          </w:p>
          <w:sdt>
            <w:sdtPr>
              <w:rPr>
                <w:b/>
                <w:bCs/>
              </w:rPr>
              <w:id w:val="-74047540"/>
              <w:placeholder>
                <w:docPart w:val="009CD37A77D84114BFC1568AE81D690C"/>
              </w:placeholder>
              <w:showingPlcHdr/>
              <w:date>
                <w:dateFormat w:val="M/d/yyyy"/>
                <w:lid w:val="en-US"/>
                <w:storeMappedDataAs w:val="dateTime"/>
                <w:calendar w:val="gregorian"/>
              </w:date>
            </w:sdtPr>
            <w:sdtContent>
              <w:p w14:paraId="47F83009" w14:textId="77777777" w:rsidR="00344377" w:rsidRDefault="00314213" w:rsidP="00344377">
                <w:pPr>
                  <w:rPr>
                    <w:b/>
                    <w:bCs/>
                  </w:rPr>
                </w:pPr>
                <w:r w:rsidRPr="00CA14A6">
                  <w:rPr>
                    <w:rStyle w:val="PlaceholderText"/>
                  </w:rPr>
                  <w:t>.</w:t>
                </w:r>
              </w:p>
            </w:sdtContent>
          </w:sdt>
        </w:tc>
      </w:tr>
      <w:tr w:rsidR="00344377" w14:paraId="23090594" w14:textId="77777777" w:rsidTr="008F4895">
        <w:tc>
          <w:tcPr>
            <w:tcW w:w="6565" w:type="dxa"/>
          </w:tcPr>
          <w:p w14:paraId="1994A9C6" w14:textId="77777777" w:rsidR="00344377" w:rsidRDefault="00344377" w:rsidP="00344377">
            <w:r>
              <w:rPr>
                <w:b/>
                <w:bCs/>
              </w:rPr>
              <w:t>Officer Signature (if required):</w:t>
            </w:r>
          </w:p>
          <w:sdt>
            <w:sdtPr>
              <w:id w:val="-753745650"/>
              <w:placeholder>
                <w:docPart w:val="D7A88E15883341DFA33579A9EDD4BDC5"/>
              </w:placeholder>
              <w:showingPlcHdr/>
              <w15:appearance w15:val="hidden"/>
            </w:sdtPr>
            <w:sdtContent>
              <w:p w14:paraId="7741E36C" w14:textId="77777777" w:rsidR="00344377" w:rsidRPr="00314213" w:rsidRDefault="00314213" w:rsidP="00344377">
                <w:r>
                  <w:t xml:space="preserve">                             </w:t>
                </w:r>
              </w:p>
            </w:sdtContent>
          </w:sdt>
        </w:tc>
        <w:tc>
          <w:tcPr>
            <w:tcW w:w="2785" w:type="dxa"/>
          </w:tcPr>
          <w:p w14:paraId="35BEA5EA" w14:textId="77777777" w:rsidR="00344377" w:rsidRDefault="00344377" w:rsidP="00344377">
            <w:pPr>
              <w:rPr>
                <w:b/>
                <w:bCs/>
              </w:rPr>
            </w:pPr>
            <w:r>
              <w:rPr>
                <w:b/>
                <w:bCs/>
              </w:rPr>
              <w:t>Date:</w:t>
            </w:r>
          </w:p>
          <w:sdt>
            <w:sdtPr>
              <w:rPr>
                <w:b/>
                <w:bCs/>
              </w:rPr>
              <w:id w:val="1296187405"/>
              <w:placeholder>
                <w:docPart w:val="0856592F66AB4B76A9EE89C561006CFE"/>
              </w:placeholder>
              <w:showingPlcHdr/>
              <w:date>
                <w:dateFormat w:val="M/d/yyyy"/>
                <w:lid w:val="en-US"/>
                <w:storeMappedDataAs w:val="dateTime"/>
                <w:calendar w:val="gregorian"/>
              </w:date>
            </w:sdtPr>
            <w:sdtContent>
              <w:p w14:paraId="6DEFC943" w14:textId="77777777" w:rsidR="00344377" w:rsidRDefault="00314213" w:rsidP="00344377">
                <w:pPr>
                  <w:rPr>
                    <w:b/>
                    <w:bCs/>
                  </w:rPr>
                </w:pPr>
                <w:r w:rsidRPr="00CA14A6">
                  <w:rPr>
                    <w:rStyle w:val="PlaceholderText"/>
                  </w:rPr>
                  <w:t>.</w:t>
                </w:r>
              </w:p>
            </w:sdtContent>
          </w:sdt>
        </w:tc>
      </w:tr>
      <w:tr w:rsidR="00344377" w14:paraId="3FC458DF" w14:textId="77777777" w:rsidTr="008F4895">
        <w:tc>
          <w:tcPr>
            <w:tcW w:w="6565" w:type="dxa"/>
          </w:tcPr>
          <w:p w14:paraId="2C27CA85" w14:textId="77777777" w:rsidR="00344377" w:rsidRDefault="00344377" w:rsidP="00344377">
            <w:r>
              <w:rPr>
                <w:b/>
                <w:bCs/>
              </w:rPr>
              <w:t>Employee Signature:</w:t>
            </w:r>
          </w:p>
          <w:sdt>
            <w:sdtPr>
              <w:id w:val="976112244"/>
              <w:placeholder>
                <w:docPart w:val="F7B715E933F6459F8D69654A74AC94C2"/>
              </w:placeholder>
              <w:showingPlcHdr/>
              <w15:appearance w15:val="hidden"/>
            </w:sdtPr>
            <w:sdtContent>
              <w:p w14:paraId="0D911C4C" w14:textId="77777777" w:rsidR="00344377" w:rsidRPr="00314213" w:rsidRDefault="00314213" w:rsidP="00344377">
                <w:r>
                  <w:t xml:space="preserve">                             </w:t>
                </w:r>
              </w:p>
            </w:sdtContent>
          </w:sdt>
        </w:tc>
        <w:tc>
          <w:tcPr>
            <w:tcW w:w="2785" w:type="dxa"/>
          </w:tcPr>
          <w:p w14:paraId="12F74A22" w14:textId="77777777" w:rsidR="00344377" w:rsidRDefault="00344377" w:rsidP="00344377">
            <w:pPr>
              <w:rPr>
                <w:b/>
                <w:bCs/>
              </w:rPr>
            </w:pPr>
            <w:r>
              <w:rPr>
                <w:b/>
                <w:bCs/>
              </w:rPr>
              <w:t>Date:</w:t>
            </w:r>
          </w:p>
          <w:sdt>
            <w:sdtPr>
              <w:rPr>
                <w:b/>
                <w:bCs/>
              </w:rPr>
              <w:id w:val="-2091764563"/>
              <w:placeholder>
                <w:docPart w:val="7902B5090F4D47F88409BD81933B5376"/>
              </w:placeholder>
              <w:showingPlcHdr/>
              <w:date>
                <w:dateFormat w:val="M/d/yyyy"/>
                <w:lid w:val="en-US"/>
                <w:storeMappedDataAs w:val="dateTime"/>
                <w:calendar w:val="gregorian"/>
              </w:date>
            </w:sdtPr>
            <w:sdtContent>
              <w:p w14:paraId="33E3A882" w14:textId="77777777" w:rsidR="00344377" w:rsidRDefault="00314213" w:rsidP="00344377">
                <w:pPr>
                  <w:rPr>
                    <w:b/>
                    <w:bCs/>
                  </w:rPr>
                </w:pPr>
                <w:r w:rsidRPr="00CA14A6">
                  <w:rPr>
                    <w:rStyle w:val="PlaceholderText"/>
                  </w:rPr>
                  <w:t>.</w:t>
                </w:r>
              </w:p>
            </w:sdtContent>
          </w:sdt>
        </w:tc>
      </w:tr>
    </w:tbl>
    <w:p w14:paraId="6A922E16" w14:textId="77777777" w:rsidR="003F30CD" w:rsidRDefault="003F30CD" w:rsidP="003F30CD">
      <w:pPr>
        <w:pStyle w:val="Heading1"/>
      </w:pPr>
      <w:r>
        <w:t>Next Year’s Goals and Objectives</w:t>
      </w:r>
    </w:p>
    <w:p w14:paraId="04FF0259" w14:textId="77777777" w:rsidR="003F30CD" w:rsidRDefault="00B07E08" w:rsidP="003F30CD">
      <w:r>
        <w:t xml:space="preserve">Please complete the Goal Setting Form located on the </w:t>
      </w:r>
      <w:hyperlink r:id="rId8" w:history="1">
        <w:r w:rsidRPr="00B07E08">
          <w:rPr>
            <w:rStyle w:val="Hyperlink"/>
          </w:rPr>
          <w:t>Talent Management</w:t>
        </w:r>
      </w:hyperlink>
      <w:r>
        <w:t xml:space="preserve"> page in myCharger.</w:t>
      </w:r>
    </w:p>
    <w:p w14:paraId="4609C994" w14:textId="77777777" w:rsidR="007A371E" w:rsidRDefault="007A371E" w:rsidP="007A371E">
      <w:pPr>
        <w:pStyle w:val="Heading1"/>
      </w:pPr>
      <w:r>
        <w:t>Definitions</w:t>
      </w:r>
    </w:p>
    <w:p w14:paraId="008703EB" w14:textId="77777777" w:rsidR="007A371E" w:rsidRPr="007A371E" w:rsidRDefault="007A371E" w:rsidP="007A371E">
      <w:pPr>
        <w:pStyle w:val="Heading3"/>
      </w:pPr>
      <w:r w:rsidRPr="007A371E">
        <w:t>Needs Improvement</w:t>
      </w:r>
    </w:p>
    <w:p w14:paraId="56ADF6FB" w14:textId="77777777" w:rsidR="007A371E" w:rsidRPr="007A371E" w:rsidRDefault="007A371E" w:rsidP="007A371E">
      <w:r w:rsidRPr="007A371E">
        <w:t xml:space="preserve">While some areas may be met, performance is inconsistent and does not meet an acceptable level of expectation. Immediate improvement sustaining an acceptable standard of performance is required. The employee’s supervisor should work with Human Resources on </w:t>
      </w:r>
      <w:proofErr w:type="gramStart"/>
      <w:r w:rsidRPr="007A371E">
        <w:t>follow up</w:t>
      </w:r>
      <w:proofErr w:type="gramEnd"/>
      <w:r w:rsidRPr="007A371E">
        <w:t xml:space="preserve"> actions.</w:t>
      </w:r>
    </w:p>
    <w:p w14:paraId="6AE8E641" w14:textId="77777777" w:rsidR="007A371E" w:rsidRPr="007A371E" w:rsidRDefault="007A371E" w:rsidP="007A371E">
      <w:pPr>
        <w:pStyle w:val="Heading3"/>
      </w:pPr>
      <w:r w:rsidRPr="007A371E">
        <w:t>Effective</w:t>
      </w:r>
    </w:p>
    <w:p w14:paraId="03D64693" w14:textId="77777777" w:rsidR="007A371E" w:rsidRPr="007A371E" w:rsidRDefault="007A371E" w:rsidP="007A371E">
      <w:r w:rsidRPr="007A371E">
        <w:t xml:space="preserve">Performance is consistent and solid, reliable, and meaningful contributions are made to the department and/or university. Consistent in meeting the requirements of the position in terms of quality and quantity. </w:t>
      </w:r>
    </w:p>
    <w:p w14:paraId="4E5E2BBA" w14:textId="77777777" w:rsidR="007A371E" w:rsidRPr="007A371E" w:rsidRDefault="007A371E" w:rsidP="007A371E">
      <w:pPr>
        <w:pStyle w:val="Heading3"/>
      </w:pPr>
      <w:r w:rsidRPr="007A371E">
        <w:t>Highly Effective</w:t>
      </w:r>
    </w:p>
    <w:p w14:paraId="0DC04C80" w14:textId="77777777" w:rsidR="007A371E" w:rsidRPr="007A371E" w:rsidRDefault="007A371E" w:rsidP="007A371E">
      <w:r w:rsidRPr="007A371E">
        <w:t>Performance frequently exceeds expectations and job requirements, and the performance level is sustained. The quality of work is consistently at a high level.</w:t>
      </w:r>
    </w:p>
    <w:p w14:paraId="25437A62" w14:textId="77777777" w:rsidR="007A371E" w:rsidRPr="007A371E" w:rsidRDefault="007A371E" w:rsidP="007A371E">
      <w:pPr>
        <w:pStyle w:val="Heading3"/>
      </w:pPr>
      <w:r w:rsidRPr="007A371E">
        <w:t>Exceptional</w:t>
      </w:r>
    </w:p>
    <w:p w14:paraId="28BAB7B4" w14:textId="77777777" w:rsidR="007A371E" w:rsidRPr="003F30CD" w:rsidRDefault="007A371E" w:rsidP="007A371E">
      <w:r w:rsidRPr="007A371E">
        <w:t>Performance consistently exceeds expectations and exceptional results are delivered against performance goals. Work is widely recognized as positively and significantly impacting the department and/or University operations, demonstrating innovation and initiative in all aspects of the position. Seen as a university role model.</w:t>
      </w:r>
    </w:p>
    <w:sectPr w:rsidR="007A371E" w:rsidRPr="003F30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935F" w14:textId="77777777" w:rsidR="00C93BC9" w:rsidRDefault="00C93BC9" w:rsidP="002702F1">
      <w:pPr>
        <w:spacing w:after="0" w:line="240" w:lineRule="auto"/>
      </w:pPr>
      <w:r>
        <w:separator/>
      </w:r>
    </w:p>
  </w:endnote>
  <w:endnote w:type="continuationSeparator" w:id="0">
    <w:p w14:paraId="38BB72F9" w14:textId="77777777" w:rsidR="00C93BC9" w:rsidRDefault="00C93BC9" w:rsidP="002702F1">
      <w:pPr>
        <w:spacing w:after="0" w:line="240" w:lineRule="auto"/>
      </w:pPr>
      <w:r>
        <w:continuationSeparator/>
      </w:r>
    </w:p>
  </w:endnote>
  <w:endnote w:type="continuationNotice" w:id="1">
    <w:p w14:paraId="6712A540" w14:textId="77777777" w:rsidR="00C93BC9" w:rsidRDefault="00C93B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E6DE" w14:textId="77777777" w:rsidR="00C93BC9" w:rsidRDefault="00C93BC9" w:rsidP="002702F1">
      <w:pPr>
        <w:spacing w:after="0" w:line="240" w:lineRule="auto"/>
      </w:pPr>
      <w:r>
        <w:separator/>
      </w:r>
    </w:p>
  </w:footnote>
  <w:footnote w:type="continuationSeparator" w:id="0">
    <w:p w14:paraId="09607C27" w14:textId="77777777" w:rsidR="00C93BC9" w:rsidRDefault="00C93BC9" w:rsidP="002702F1">
      <w:pPr>
        <w:spacing w:after="0" w:line="240" w:lineRule="auto"/>
      </w:pPr>
      <w:r>
        <w:continuationSeparator/>
      </w:r>
    </w:p>
  </w:footnote>
  <w:footnote w:type="continuationNotice" w:id="1">
    <w:p w14:paraId="4F3B9651" w14:textId="77777777" w:rsidR="00C93BC9" w:rsidRDefault="00C93B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642"/>
    </w:tblGrid>
    <w:tr w:rsidR="002702F1" w14:paraId="4326EEFF" w14:textId="77777777" w:rsidTr="002702F1">
      <w:tc>
        <w:tcPr>
          <w:tcW w:w="4675" w:type="dxa"/>
        </w:tcPr>
        <w:p w14:paraId="1F3D68E5" w14:textId="77777777" w:rsidR="002702F1" w:rsidRDefault="002702F1">
          <w:pPr>
            <w:pStyle w:val="Header"/>
          </w:pPr>
          <w:r>
            <w:rPr>
              <w:noProof/>
              <w:sz w:val="36"/>
              <w:szCs w:val="36"/>
            </w:rPr>
            <w:drawing>
              <wp:inline distT="0" distB="0" distL="0" distR="0" wp14:anchorId="53FD3C34" wp14:editId="34FB7BD2">
                <wp:extent cx="2859245" cy="461661"/>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1044" cy="489400"/>
                        </a:xfrm>
                        <a:prstGeom prst="rect">
                          <a:avLst/>
                        </a:prstGeom>
                        <a:noFill/>
                        <a:ln>
                          <a:noFill/>
                        </a:ln>
                      </pic:spPr>
                    </pic:pic>
                  </a:graphicData>
                </a:graphic>
              </wp:inline>
            </w:drawing>
          </w:r>
        </w:p>
      </w:tc>
      <w:tc>
        <w:tcPr>
          <w:tcW w:w="4675" w:type="dxa"/>
        </w:tcPr>
        <w:p w14:paraId="11EDD031" w14:textId="77777777" w:rsidR="002702F1" w:rsidRDefault="002702F1" w:rsidP="002702F1">
          <w:pPr>
            <w:pStyle w:val="Header"/>
            <w:jc w:val="right"/>
          </w:pPr>
        </w:p>
        <w:p w14:paraId="6B58A7B6" w14:textId="77777777" w:rsidR="002702F1" w:rsidRDefault="002702F1" w:rsidP="002702F1">
          <w:pPr>
            <w:pStyle w:val="Header"/>
            <w:jc w:val="right"/>
          </w:pPr>
          <w:r>
            <w:t>Annual Performance Evaluation</w:t>
          </w:r>
        </w:p>
      </w:tc>
    </w:tr>
  </w:tbl>
  <w:p w14:paraId="47AB8C78" w14:textId="77777777" w:rsidR="002702F1" w:rsidRDefault="00270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5B8C"/>
    <w:multiLevelType w:val="hybridMultilevel"/>
    <w:tmpl w:val="C430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35A13"/>
    <w:multiLevelType w:val="hybridMultilevel"/>
    <w:tmpl w:val="B700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93BAE"/>
    <w:multiLevelType w:val="hybridMultilevel"/>
    <w:tmpl w:val="765A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655AF0"/>
    <w:multiLevelType w:val="hybridMultilevel"/>
    <w:tmpl w:val="DCB6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4306656">
    <w:abstractNumId w:val="0"/>
  </w:num>
  <w:num w:numId="2" w16cid:durableId="1333606371">
    <w:abstractNumId w:val="1"/>
  </w:num>
  <w:num w:numId="3" w16cid:durableId="1049761117">
    <w:abstractNumId w:val="2"/>
  </w:num>
  <w:num w:numId="4" w16cid:durableId="180361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27"/>
    <w:rsid w:val="00014518"/>
    <w:rsid w:val="00017A00"/>
    <w:rsid w:val="000267F4"/>
    <w:rsid w:val="0003004C"/>
    <w:rsid w:val="00031646"/>
    <w:rsid w:val="000369C3"/>
    <w:rsid w:val="00056C9A"/>
    <w:rsid w:val="00094BD3"/>
    <w:rsid w:val="000B4878"/>
    <w:rsid w:val="00125B4B"/>
    <w:rsid w:val="0015285C"/>
    <w:rsid w:val="001846AC"/>
    <w:rsid w:val="00197BBA"/>
    <w:rsid w:val="001A3F2C"/>
    <w:rsid w:val="001B549C"/>
    <w:rsid w:val="001D358B"/>
    <w:rsid w:val="002045B0"/>
    <w:rsid w:val="00204D4A"/>
    <w:rsid w:val="0022354C"/>
    <w:rsid w:val="002351A5"/>
    <w:rsid w:val="00243FB2"/>
    <w:rsid w:val="002702F1"/>
    <w:rsid w:val="002A3BB5"/>
    <w:rsid w:val="002C22F9"/>
    <w:rsid w:val="002E4314"/>
    <w:rsid w:val="002F42D8"/>
    <w:rsid w:val="002F7E21"/>
    <w:rsid w:val="00313854"/>
    <w:rsid w:val="00314213"/>
    <w:rsid w:val="0033103F"/>
    <w:rsid w:val="003370B2"/>
    <w:rsid w:val="00343B74"/>
    <w:rsid w:val="00344377"/>
    <w:rsid w:val="00354D56"/>
    <w:rsid w:val="00393E5C"/>
    <w:rsid w:val="003B3958"/>
    <w:rsid w:val="003C33F8"/>
    <w:rsid w:val="003F30CD"/>
    <w:rsid w:val="00400DCD"/>
    <w:rsid w:val="00426A47"/>
    <w:rsid w:val="00451D48"/>
    <w:rsid w:val="004B6B27"/>
    <w:rsid w:val="004E6926"/>
    <w:rsid w:val="00533641"/>
    <w:rsid w:val="005458B3"/>
    <w:rsid w:val="00545CAD"/>
    <w:rsid w:val="00555515"/>
    <w:rsid w:val="005B3C5F"/>
    <w:rsid w:val="005C0335"/>
    <w:rsid w:val="005C6264"/>
    <w:rsid w:val="005D4859"/>
    <w:rsid w:val="006520C5"/>
    <w:rsid w:val="006C0F59"/>
    <w:rsid w:val="006E6522"/>
    <w:rsid w:val="007A371E"/>
    <w:rsid w:val="007B4938"/>
    <w:rsid w:val="007C0D5F"/>
    <w:rsid w:val="007E2556"/>
    <w:rsid w:val="007F37FB"/>
    <w:rsid w:val="00804611"/>
    <w:rsid w:val="0087062E"/>
    <w:rsid w:val="00881D31"/>
    <w:rsid w:val="008A116C"/>
    <w:rsid w:val="008A55BC"/>
    <w:rsid w:val="008D0F52"/>
    <w:rsid w:val="008F21A6"/>
    <w:rsid w:val="008F4895"/>
    <w:rsid w:val="00905FC1"/>
    <w:rsid w:val="00950A21"/>
    <w:rsid w:val="00954B42"/>
    <w:rsid w:val="00993110"/>
    <w:rsid w:val="009B0877"/>
    <w:rsid w:val="009B6F86"/>
    <w:rsid w:val="009C29E4"/>
    <w:rsid w:val="009D2813"/>
    <w:rsid w:val="009F703E"/>
    <w:rsid w:val="00A26030"/>
    <w:rsid w:val="00A660FA"/>
    <w:rsid w:val="00A77F4F"/>
    <w:rsid w:val="00A90E62"/>
    <w:rsid w:val="00A97391"/>
    <w:rsid w:val="00AA5C1E"/>
    <w:rsid w:val="00AC6978"/>
    <w:rsid w:val="00B07E08"/>
    <w:rsid w:val="00B1405A"/>
    <w:rsid w:val="00B46B7C"/>
    <w:rsid w:val="00B74C9A"/>
    <w:rsid w:val="00B80D66"/>
    <w:rsid w:val="00B923F8"/>
    <w:rsid w:val="00BA3B0F"/>
    <w:rsid w:val="00BB454F"/>
    <w:rsid w:val="00BB5A38"/>
    <w:rsid w:val="00C02BEF"/>
    <w:rsid w:val="00C143CF"/>
    <w:rsid w:val="00C21E90"/>
    <w:rsid w:val="00C42E37"/>
    <w:rsid w:val="00C52185"/>
    <w:rsid w:val="00C52E12"/>
    <w:rsid w:val="00C53067"/>
    <w:rsid w:val="00C533CA"/>
    <w:rsid w:val="00C76318"/>
    <w:rsid w:val="00C8624F"/>
    <w:rsid w:val="00C93BC9"/>
    <w:rsid w:val="00CB6749"/>
    <w:rsid w:val="00CC679A"/>
    <w:rsid w:val="00CE2354"/>
    <w:rsid w:val="00CF34D3"/>
    <w:rsid w:val="00D06530"/>
    <w:rsid w:val="00D222D8"/>
    <w:rsid w:val="00D4751E"/>
    <w:rsid w:val="00D8295E"/>
    <w:rsid w:val="00D845E4"/>
    <w:rsid w:val="00DA1AB8"/>
    <w:rsid w:val="00DC7382"/>
    <w:rsid w:val="00E80F93"/>
    <w:rsid w:val="00E834F2"/>
    <w:rsid w:val="00E84CC2"/>
    <w:rsid w:val="00EB5616"/>
    <w:rsid w:val="00EC5AA1"/>
    <w:rsid w:val="00EC5C1A"/>
    <w:rsid w:val="00EF55EB"/>
    <w:rsid w:val="00F05EDB"/>
    <w:rsid w:val="00F11CCE"/>
    <w:rsid w:val="00F555FA"/>
    <w:rsid w:val="00F564F2"/>
    <w:rsid w:val="00F86078"/>
    <w:rsid w:val="00FA2638"/>
    <w:rsid w:val="00FB0006"/>
    <w:rsid w:val="00FB5A61"/>
    <w:rsid w:val="00FD32F9"/>
    <w:rsid w:val="00FE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5685"/>
  <w15:chartTrackingRefBased/>
  <w15:docId w15:val="{EC61FF15-863B-4BB0-BB86-E9B8C987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F93"/>
  </w:style>
  <w:style w:type="paragraph" w:styleId="Heading1">
    <w:name w:val="heading 1"/>
    <w:basedOn w:val="Normal"/>
    <w:next w:val="Normal"/>
    <w:link w:val="Heading1Char"/>
    <w:uiPriority w:val="9"/>
    <w:qFormat/>
    <w:rsid w:val="00C862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62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62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A3BB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81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2F1"/>
  </w:style>
  <w:style w:type="paragraph" w:styleId="Footer">
    <w:name w:val="footer"/>
    <w:basedOn w:val="Normal"/>
    <w:link w:val="FooterChar"/>
    <w:uiPriority w:val="99"/>
    <w:unhideWhenUsed/>
    <w:rsid w:val="0027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2F1"/>
  </w:style>
  <w:style w:type="table" w:styleId="TableGrid">
    <w:name w:val="Table Grid"/>
    <w:basedOn w:val="TableNormal"/>
    <w:uiPriority w:val="39"/>
    <w:rsid w:val="0027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02F1"/>
    <w:rPr>
      <w:color w:val="808080"/>
    </w:rPr>
  </w:style>
  <w:style w:type="character" w:customStyle="1" w:styleId="Heading2Char">
    <w:name w:val="Heading 2 Char"/>
    <w:basedOn w:val="DefaultParagraphFont"/>
    <w:link w:val="Heading2"/>
    <w:uiPriority w:val="9"/>
    <w:rsid w:val="00C8624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862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C8624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8624F"/>
    <w:pPr>
      <w:ind w:left="720"/>
      <w:contextualSpacing/>
    </w:pPr>
  </w:style>
  <w:style w:type="character" w:customStyle="1" w:styleId="Heading4Char">
    <w:name w:val="Heading 4 Char"/>
    <w:basedOn w:val="DefaultParagraphFont"/>
    <w:link w:val="Heading4"/>
    <w:uiPriority w:val="9"/>
    <w:rsid w:val="002A3BB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81D31"/>
    <w:rPr>
      <w:rFonts w:asciiTheme="majorHAnsi" w:eastAsiaTheme="majorEastAsia" w:hAnsiTheme="majorHAnsi" w:cstheme="majorBidi"/>
      <w:color w:val="2F5496" w:themeColor="accent1" w:themeShade="BF"/>
    </w:rPr>
  </w:style>
  <w:style w:type="character" w:styleId="SubtleEmphasis">
    <w:name w:val="Subtle Emphasis"/>
    <w:basedOn w:val="DefaultParagraphFont"/>
    <w:uiPriority w:val="19"/>
    <w:qFormat/>
    <w:rsid w:val="00C02BEF"/>
    <w:rPr>
      <w:i/>
      <w:iCs/>
      <w:color w:val="404040" w:themeColor="text1" w:themeTint="BF"/>
    </w:rPr>
  </w:style>
  <w:style w:type="paragraph" w:styleId="Subtitle">
    <w:name w:val="Subtitle"/>
    <w:basedOn w:val="Normal"/>
    <w:next w:val="Normal"/>
    <w:link w:val="SubtitleChar"/>
    <w:uiPriority w:val="11"/>
    <w:qFormat/>
    <w:rsid w:val="00C21E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1E90"/>
    <w:rPr>
      <w:rFonts w:eastAsiaTheme="minorEastAsia"/>
      <w:color w:val="5A5A5A" w:themeColor="text1" w:themeTint="A5"/>
      <w:spacing w:val="15"/>
    </w:rPr>
  </w:style>
  <w:style w:type="paragraph" w:styleId="z-TopofForm">
    <w:name w:val="HTML Top of Form"/>
    <w:basedOn w:val="Normal"/>
    <w:next w:val="Normal"/>
    <w:link w:val="z-TopofFormChar"/>
    <w:hidden/>
    <w:uiPriority w:val="99"/>
    <w:semiHidden/>
    <w:unhideWhenUsed/>
    <w:rsid w:val="00056C9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56C9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56C9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56C9A"/>
    <w:rPr>
      <w:rFonts w:ascii="Arial" w:hAnsi="Arial" w:cs="Arial"/>
      <w:vanish/>
      <w:sz w:val="16"/>
      <w:szCs w:val="16"/>
    </w:rPr>
  </w:style>
  <w:style w:type="character" w:styleId="Hyperlink">
    <w:name w:val="Hyperlink"/>
    <w:basedOn w:val="DefaultParagraphFont"/>
    <w:uiPriority w:val="99"/>
    <w:unhideWhenUsed/>
    <w:rsid w:val="00B07E08"/>
    <w:rPr>
      <w:color w:val="0563C1" w:themeColor="hyperlink"/>
      <w:u w:val="single"/>
    </w:rPr>
  </w:style>
  <w:style w:type="character" w:styleId="UnresolvedMention">
    <w:name w:val="Unresolved Mention"/>
    <w:basedOn w:val="DefaultParagraphFont"/>
    <w:uiPriority w:val="99"/>
    <w:semiHidden/>
    <w:unhideWhenUsed/>
    <w:rsid w:val="00B07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2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harger.newhaven.edu/web/mycharger/talent-managemen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opus\Downloads\PerformanceEvalu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1C396C3E646D8AFDADA9F514F1D5F"/>
        <w:category>
          <w:name w:val="General"/>
          <w:gallery w:val="placeholder"/>
        </w:category>
        <w:types>
          <w:type w:val="bbPlcHdr"/>
        </w:types>
        <w:behaviors>
          <w:behavior w:val="content"/>
        </w:behaviors>
        <w:guid w:val="{DE1CCD04-484F-434D-B62D-A1F5338ACD7C}"/>
      </w:docPartPr>
      <w:docPartBody>
        <w:p w:rsidR="00000000" w:rsidRDefault="00000000">
          <w:pPr>
            <w:pStyle w:val="4DE1C396C3E646D8AFDADA9F514F1D5F"/>
          </w:pPr>
          <w:r w:rsidRPr="002702F1">
            <w:rPr>
              <w:rStyle w:val="PlaceholderText"/>
              <w:color w:val="FFFFFF" w:themeColor="background1"/>
            </w:rPr>
            <w:t xml:space="preserve">Choose </w:t>
          </w:r>
          <w:r>
            <w:rPr>
              <w:rStyle w:val="PlaceholderText"/>
              <w:color w:val="FFFFFF" w:themeColor="background1"/>
            </w:rPr>
            <w:t>FY</w:t>
          </w:r>
        </w:p>
      </w:docPartBody>
    </w:docPart>
    <w:docPart>
      <w:docPartPr>
        <w:name w:val="072CE356CBBE4ACBA52E7B6B2F249C97"/>
        <w:category>
          <w:name w:val="General"/>
          <w:gallery w:val="placeholder"/>
        </w:category>
        <w:types>
          <w:type w:val="bbPlcHdr"/>
        </w:types>
        <w:behaviors>
          <w:behavior w:val="content"/>
        </w:behaviors>
        <w:guid w:val="{6A8EBC49-5927-4397-A883-4AB9E3893B5F}"/>
      </w:docPartPr>
      <w:docPartBody>
        <w:p w:rsidR="00000000" w:rsidRDefault="00000000">
          <w:pPr>
            <w:pStyle w:val="072CE356CBBE4ACBA52E7B6B2F249C97"/>
          </w:pPr>
          <w:r>
            <w:rPr>
              <w:rStyle w:val="PlaceholderText"/>
            </w:rPr>
            <w:t xml:space="preserve">                      </w:t>
          </w:r>
        </w:p>
      </w:docPartBody>
    </w:docPart>
    <w:docPart>
      <w:docPartPr>
        <w:name w:val="69475897334146D2978660CC0E5BE03D"/>
        <w:category>
          <w:name w:val="General"/>
          <w:gallery w:val="placeholder"/>
        </w:category>
        <w:types>
          <w:type w:val="bbPlcHdr"/>
        </w:types>
        <w:behaviors>
          <w:behavior w:val="content"/>
        </w:behaviors>
        <w:guid w:val="{E5640C1D-694D-4C84-A582-FC948C05C6E1}"/>
      </w:docPartPr>
      <w:docPartBody>
        <w:p w:rsidR="00000000" w:rsidRDefault="00000000">
          <w:pPr>
            <w:pStyle w:val="69475897334146D2978660CC0E5BE03D"/>
          </w:pPr>
          <w:r>
            <w:rPr>
              <w:rStyle w:val="PlaceholderText"/>
            </w:rPr>
            <w:t xml:space="preserve">                      </w:t>
          </w:r>
        </w:p>
      </w:docPartBody>
    </w:docPart>
    <w:docPart>
      <w:docPartPr>
        <w:name w:val="FF1D0A9EE1004C90B4F584FB4A88B74F"/>
        <w:category>
          <w:name w:val="General"/>
          <w:gallery w:val="placeholder"/>
        </w:category>
        <w:types>
          <w:type w:val="bbPlcHdr"/>
        </w:types>
        <w:behaviors>
          <w:behavior w:val="content"/>
        </w:behaviors>
        <w:guid w:val="{D8CF0411-7225-4FCE-8402-4943F6AA373E}"/>
      </w:docPartPr>
      <w:docPartBody>
        <w:p w:rsidR="00000000" w:rsidRDefault="00000000">
          <w:pPr>
            <w:pStyle w:val="FF1D0A9EE1004C90B4F584FB4A88B74F"/>
          </w:pPr>
          <w:r>
            <w:rPr>
              <w:rStyle w:val="PlaceholderText"/>
            </w:rPr>
            <w:t xml:space="preserve">                      </w:t>
          </w:r>
        </w:p>
      </w:docPartBody>
    </w:docPart>
    <w:docPart>
      <w:docPartPr>
        <w:name w:val="E5DE9D604EB542FC98B302F7443C71E1"/>
        <w:category>
          <w:name w:val="General"/>
          <w:gallery w:val="placeholder"/>
        </w:category>
        <w:types>
          <w:type w:val="bbPlcHdr"/>
        </w:types>
        <w:behaviors>
          <w:behavior w:val="content"/>
        </w:behaviors>
        <w:guid w:val="{08D6B197-9579-4880-B655-BA922874BC01}"/>
      </w:docPartPr>
      <w:docPartBody>
        <w:p w:rsidR="00000000" w:rsidRDefault="00000000">
          <w:pPr>
            <w:pStyle w:val="E5DE9D604EB542FC98B302F7443C71E1"/>
          </w:pPr>
          <w:r>
            <w:rPr>
              <w:rStyle w:val="PlaceholderText"/>
            </w:rPr>
            <w:t xml:space="preserve">                      </w:t>
          </w:r>
        </w:p>
      </w:docPartBody>
    </w:docPart>
    <w:docPart>
      <w:docPartPr>
        <w:name w:val="65D35AEF0A9741A19F4D01181DF26162"/>
        <w:category>
          <w:name w:val="General"/>
          <w:gallery w:val="placeholder"/>
        </w:category>
        <w:types>
          <w:type w:val="bbPlcHdr"/>
        </w:types>
        <w:behaviors>
          <w:behavior w:val="content"/>
        </w:behaviors>
        <w:guid w:val="{CB3F012E-91CE-4FFD-AA79-2BAAB7DBC6C0}"/>
      </w:docPartPr>
      <w:docPartBody>
        <w:p w:rsidR="00000000" w:rsidRDefault="00000000">
          <w:pPr>
            <w:pStyle w:val="65D35AEF0A9741A19F4D01181DF26162"/>
          </w:pPr>
          <w:r>
            <w:t xml:space="preserve">                         </w:t>
          </w:r>
        </w:p>
      </w:docPartBody>
    </w:docPart>
    <w:docPart>
      <w:docPartPr>
        <w:name w:val="DC1CF2BABB914D88A6258786842C1186"/>
        <w:category>
          <w:name w:val="General"/>
          <w:gallery w:val="placeholder"/>
        </w:category>
        <w:types>
          <w:type w:val="bbPlcHdr"/>
        </w:types>
        <w:behaviors>
          <w:behavior w:val="content"/>
        </w:behaviors>
        <w:guid w:val="{0EBF8FDA-26BF-4313-8923-41CFEC132AAA}"/>
      </w:docPartPr>
      <w:docPartBody>
        <w:p w:rsidR="00000000" w:rsidRDefault="00000000">
          <w:pPr>
            <w:pStyle w:val="DC1CF2BABB914D88A6258786842C1186"/>
          </w:pPr>
          <w:r w:rsidRPr="00CA14A6">
            <w:rPr>
              <w:rStyle w:val="PlaceholderText"/>
            </w:rPr>
            <w:t>Choose an item.</w:t>
          </w:r>
        </w:p>
      </w:docPartBody>
    </w:docPart>
    <w:docPart>
      <w:docPartPr>
        <w:name w:val="B65CD4DE562047DBBE69B6D6511DB404"/>
        <w:category>
          <w:name w:val="General"/>
          <w:gallery w:val="placeholder"/>
        </w:category>
        <w:types>
          <w:type w:val="bbPlcHdr"/>
        </w:types>
        <w:behaviors>
          <w:behavior w:val="content"/>
        </w:behaviors>
        <w:guid w:val="{C8052FA1-C63D-4438-B43A-252A96FF0D06}"/>
      </w:docPartPr>
      <w:docPartBody>
        <w:p w:rsidR="00000000" w:rsidRDefault="00000000">
          <w:pPr>
            <w:pStyle w:val="B65CD4DE562047DBBE69B6D6511DB404"/>
          </w:pPr>
          <w:r>
            <w:t xml:space="preserve">                      </w:t>
          </w:r>
          <w:r>
            <w:t xml:space="preserve">   </w:t>
          </w:r>
        </w:p>
      </w:docPartBody>
    </w:docPart>
    <w:docPart>
      <w:docPartPr>
        <w:name w:val="ADC71107F35D4C1A95A1340F2C63C208"/>
        <w:category>
          <w:name w:val="General"/>
          <w:gallery w:val="placeholder"/>
        </w:category>
        <w:types>
          <w:type w:val="bbPlcHdr"/>
        </w:types>
        <w:behaviors>
          <w:behavior w:val="content"/>
        </w:behaviors>
        <w:guid w:val="{CE65A0F1-8E7F-46D7-ACCC-6236B1E7A274}"/>
      </w:docPartPr>
      <w:docPartBody>
        <w:p w:rsidR="00000000" w:rsidRDefault="00000000">
          <w:pPr>
            <w:pStyle w:val="ADC71107F35D4C1A95A1340F2C63C208"/>
          </w:pPr>
          <w:r>
            <w:t xml:space="preserve">                         </w:t>
          </w:r>
        </w:p>
      </w:docPartBody>
    </w:docPart>
    <w:docPart>
      <w:docPartPr>
        <w:name w:val="C294F936C5EA40608C6AF4E4B2B8CA67"/>
        <w:category>
          <w:name w:val="General"/>
          <w:gallery w:val="placeholder"/>
        </w:category>
        <w:types>
          <w:type w:val="bbPlcHdr"/>
        </w:types>
        <w:behaviors>
          <w:behavior w:val="content"/>
        </w:behaviors>
        <w:guid w:val="{6D80B558-D692-451C-8FFC-235472523F86}"/>
      </w:docPartPr>
      <w:docPartBody>
        <w:p w:rsidR="00000000" w:rsidRDefault="00000000">
          <w:pPr>
            <w:pStyle w:val="C294F936C5EA40608C6AF4E4B2B8CA67"/>
          </w:pPr>
          <w:r w:rsidRPr="00CA14A6">
            <w:rPr>
              <w:rStyle w:val="PlaceholderText"/>
            </w:rPr>
            <w:t>Choose an item.</w:t>
          </w:r>
        </w:p>
      </w:docPartBody>
    </w:docPart>
    <w:docPart>
      <w:docPartPr>
        <w:name w:val="0F295406ACDA400A99F95156AA6290DC"/>
        <w:category>
          <w:name w:val="General"/>
          <w:gallery w:val="placeholder"/>
        </w:category>
        <w:types>
          <w:type w:val="bbPlcHdr"/>
        </w:types>
        <w:behaviors>
          <w:behavior w:val="content"/>
        </w:behaviors>
        <w:guid w:val="{DBCDD7A7-86A6-4C3A-8DE1-75C95B26DCEE}"/>
      </w:docPartPr>
      <w:docPartBody>
        <w:p w:rsidR="00000000" w:rsidRDefault="00000000">
          <w:pPr>
            <w:pStyle w:val="0F295406ACDA400A99F95156AA6290DC"/>
          </w:pPr>
          <w:r>
            <w:t xml:space="preserve">                         </w:t>
          </w:r>
        </w:p>
      </w:docPartBody>
    </w:docPart>
    <w:docPart>
      <w:docPartPr>
        <w:name w:val="FF5198F96CE640FFB557D814A759DCB9"/>
        <w:category>
          <w:name w:val="General"/>
          <w:gallery w:val="placeholder"/>
        </w:category>
        <w:types>
          <w:type w:val="bbPlcHdr"/>
        </w:types>
        <w:behaviors>
          <w:behavior w:val="content"/>
        </w:behaviors>
        <w:guid w:val="{044C06C2-78AB-4323-ADF8-9832A5EB8A07}"/>
      </w:docPartPr>
      <w:docPartBody>
        <w:p w:rsidR="00000000" w:rsidRDefault="00000000">
          <w:pPr>
            <w:pStyle w:val="FF5198F96CE640FFB557D814A759DCB9"/>
          </w:pPr>
          <w:r>
            <w:t xml:space="preserve">                         </w:t>
          </w:r>
        </w:p>
      </w:docPartBody>
    </w:docPart>
    <w:docPart>
      <w:docPartPr>
        <w:name w:val="794EACAB793047D29BD8C106A1C93066"/>
        <w:category>
          <w:name w:val="General"/>
          <w:gallery w:val="placeholder"/>
        </w:category>
        <w:types>
          <w:type w:val="bbPlcHdr"/>
        </w:types>
        <w:behaviors>
          <w:behavior w:val="content"/>
        </w:behaviors>
        <w:guid w:val="{B8B69BA4-F34E-4548-BD11-48F466BF4210}"/>
      </w:docPartPr>
      <w:docPartBody>
        <w:p w:rsidR="00000000" w:rsidRDefault="00000000">
          <w:pPr>
            <w:pStyle w:val="794EACAB793047D29BD8C106A1C93066"/>
          </w:pPr>
          <w:r w:rsidRPr="00CA14A6">
            <w:rPr>
              <w:rStyle w:val="PlaceholderText"/>
            </w:rPr>
            <w:t>Choose an item.</w:t>
          </w:r>
        </w:p>
      </w:docPartBody>
    </w:docPart>
    <w:docPart>
      <w:docPartPr>
        <w:name w:val="683E9205F94F43D78B55BB7C1F19120D"/>
        <w:category>
          <w:name w:val="General"/>
          <w:gallery w:val="placeholder"/>
        </w:category>
        <w:types>
          <w:type w:val="bbPlcHdr"/>
        </w:types>
        <w:behaviors>
          <w:behavior w:val="content"/>
        </w:behaviors>
        <w:guid w:val="{E761E740-1C2A-4C04-A580-19745ECBD25B}"/>
      </w:docPartPr>
      <w:docPartBody>
        <w:p w:rsidR="00000000" w:rsidRDefault="00000000">
          <w:pPr>
            <w:pStyle w:val="683E9205F94F43D78B55BB7C1F19120D"/>
          </w:pPr>
          <w:r>
            <w:t xml:space="preserve">                         </w:t>
          </w:r>
        </w:p>
      </w:docPartBody>
    </w:docPart>
    <w:docPart>
      <w:docPartPr>
        <w:name w:val="61A389EF35F04FCA9163E661CE336A51"/>
        <w:category>
          <w:name w:val="General"/>
          <w:gallery w:val="placeholder"/>
        </w:category>
        <w:types>
          <w:type w:val="bbPlcHdr"/>
        </w:types>
        <w:behaviors>
          <w:behavior w:val="content"/>
        </w:behaviors>
        <w:guid w:val="{555C877E-B450-4EB6-A9E2-D15E00EE039F}"/>
      </w:docPartPr>
      <w:docPartBody>
        <w:p w:rsidR="00000000" w:rsidRDefault="00000000">
          <w:pPr>
            <w:pStyle w:val="61A389EF35F04FCA9163E661CE336A51"/>
          </w:pPr>
          <w:r>
            <w:t xml:space="preserve">                         </w:t>
          </w:r>
        </w:p>
      </w:docPartBody>
    </w:docPart>
    <w:docPart>
      <w:docPartPr>
        <w:name w:val="72FEAF0661CA441AB4EA548C65517B66"/>
        <w:category>
          <w:name w:val="General"/>
          <w:gallery w:val="placeholder"/>
        </w:category>
        <w:types>
          <w:type w:val="bbPlcHdr"/>
        </w:types>
        <w:behaviors>
          <w:behavior w:val="content"/>
        </w:behaviors>
        <w:guid w:val="{4BF3DCE9-BECD-42BF-9EE6-966DA6DED0C3}"/>
      </w:docPartPr>
      <w:docPartBody>
        <w:p w:rsidR="00000000" w:rsidRDefault="00000000">
          <w:pPr>
            <w:pStyle w:val="72FEAF0661CA441AB4EA548C65517B66"/>
          </w:pPr>
          <w:r w:rsidRPr="00CA14A6">
            <w:rPr>
              <w:rStyle w:val="PlaceholderText"/>
            </w:rPr>
            <w:t>Choose an item.</w:t>
          </w:r>
        </w:p>
      </w:docPartBody>
    </w:docPart>
    <w:docPart>
      <w:docPartPr>
        <w:name w:val="F004E2454E524452933A46AEB659AC0C"/>
        <w:category>
          <w:name w:val="General"/>
          <w:gallery w:val="placeholder"/>
        </w:category>
        <w:types>
          <w:type w:val="bbPlcHdr"/>
        </w:types>
        <w:behaviors>
          <w:behavior w:val="content"/>
        </w:behaviors>
        <w:guid w:val="{4F15CB32-2FAA-4F38-B06D-409E4EB4F23C}"/>
      </w:docPartPr>
      <w:docPartBody>
        <w:p w:rsidR="00000000" w:rsidRDefault="00000000">
          <w:pPr>
            <w:pStyle w:val="F004E2454E524452933A46AEB659AC0C"/>
          </w:pPr>
          <w:r>
            <w:t xml:space="preserve">                         </w:t>
          </w:r>
        </w:p>
      </w:docPartBody>
    </w:docPart>
    <w:docPart>
      <w:docPartPr>
        <w:name w:val="4F9ECC2EFB7E476A93F7F5C874A2D85E"/>
        <w:category>
          <w:name w:val="General"/>
          <w:gallery w:val="placeholder"/>
        </w:category>
        <w:types>
          <w:type w:val="bbPlcHdr"/>
        </w:types>
        <w:behaviors>
          <w:behavior w:val="content"/>
        </w:behaviors>
        <w:guid w:val="{E9FFF849-D124-4792-9B42-2701FDD74213}"/>
      </w:docPartPr>
      <w:docPartBody>
        <w:p w:rsidR="00000000" w:rsidRDefault="00000000">
          <w:pPr>
            <w:pStyle w:val="4F9ECC2EFB7E476A93F7F5C874A2D85E"/>
          </w:pPr>
          <w:r>
            <w:t xml:space="preserve">                         </w:t>
          </w:r>
        </w:p>
      </w:docPartBody>
    </w:docPart>
    <w:docPart>
      <w:docPartPr>
        <w:name w:val="B07A36DC93C64F6D8F4C6A4BA2022F59"/>
        <w:category>
          <w:name w:val="General"/>
          <w:gallery w:val="placeholder"/>
        </w:category>
        <w:types>
          <w:type w:val="bbPlcHdr"/>
        </w:types>
        <w:behaviors>
          <w:behavior w:val="content"/>
        </w:behaviors>
        <w:guid w:val="{36377F0F-0504-4E65-B191-D8F81C96819F}"/>
      </w:docPartPr>
      <w:docPartBody>
        <w:p w:rsidR="00000000" w:rsidRDefault="00000000">
          <w:pPr>
            <w:pStyle w:val="B07A36DC93C64F6D8F4C6A4BA2022F59"/>
          </w:pPr>
          <w:r w:rsidRPr="00CA14A6">
            <w:rPr>
              <w:rStyle w:val="PlaceholderText"/>
            </w:rPr>
            <w:t>Choose an item.</w:t>
          </w:r>
        </w:p>
      </w:docPartBody>
    </w:docPart>
    <w:docPart>
      <w:docPartPr>
        <w:name w:val="B8FAE76E6FB84024A0AEF4ED83E92ADC"/>
        <w:category>
          <w:name w:val="General"/>
          <w:gallery w:val="placeholder"/>
        </w:category>
        <w:types>
          <w:type w:val="bbPlcHdr"/>
        </w:types>
        <w:behaviors>
          <w:behavior w:val="content"/>
        </w:behaviors>
        <w:guid w:val="{8204E703-87AD-42C5-8E4B-D7848B7C7E7F}"/>
      </w:docPartPr>
      <w:docPartBody>
        <w:p w:rsidR="00000000" w:rsidRDefault="00000000">
          <w:pPr>
            <w:pStyle w:val="B8FAE76E6FB84024A0AEF4ED83E92ADC"/>
          </w:pPr>
          <w:r>
            <w:t xml:space="preserve">                         </w:t>
          </w:r>
        </w:p>
      </w:docPartBody>
    </w:docPart>
    <w:docPart>
      <w:docPartPr>
        <w:name w:val="7E234A87EBAE4C339C8AF9F119699FF5"/>
        <w:category>
          <w:name w:val="General"/>
          <w:gallery w:val="placeholder"/>
        </w:category>
        <w:types>
          <w:type w:val="bbPlcHdr"/>
        </w:types>
        <w:behaviors>
          <w:behavior w:val="content"/>
        </w:behaviors>
        <w:guid w:val="{C1BBCEEB-951C-4E9E-8D78-919736FD34CA}"/>
      </w:docPartPr>
      <w:docPartBody>
        <w:p w:rsidR="00000000" w:rsidRDefault="00000000">
          <w:pPr>
            <w:pStyle w:val="7E234A87EBAE4C339C8AF9F119699FF5"/>
          </w:pPr>
          <w:r>
            <w:t xml:space="preserve">                         </w:t>
          </w:r>
        </w:p>
      </w:docPartBody>
    </w:docPart>
    <w:docPart>
      <w:docPartPr>
        <w:name w:val="F29CAC9AE4F84A5D81F3D850810CCE95"/>
        <w:category>
          <w:name w:val="General"/>
          <w:gallery w:val="placeholder"/>
        </w:category>
        <w:types>
          <w:type w:val="bbPlcHdr"/>
        </w:types>
        <w:behaviors>
          <w:behavior w:val="content"/>
        </w:behaviors>
        <w:guid w:val="{EAF3A160-CAE9-4639-8D43-7B4798D2884C}"/>
      </w:docPartPr>
      <w:docPartBody>
        <w:p w:rsidR="00000000" w:rsidRDefault="00000000">
          <w:pPr>
            <w:pStyle w:val="F29CAC9AE4F84A5D81F3D850810CCE95"/>
          </w:pPr>
          <w:r w:rsidRPr="00CA14A6">
            <w:rPr>
              <w:rStyle w:val="PlaceholderText"/>
            </w:rPr>
            <w:t>Choose an item.</w:t>
          </w:r>
        </w:p>
      </w:docPartBody>
    </w:docPart>
    <w:docPart>
      <w:docPartPr>
        <w:name w:val="16A23B6E90604A238EF9643040D0F574"/>
        <w:category>
          <w:name w:val="General"/>
          <w:gallery w:val="placeholder"/>
        </w:category>
        <w:types>
          <w:type w:val="bbPlcHdr"/>
        </w:types>
        <w:behaviors>
          <w:behavior w:val="content"/>
        </w:behaviors>
        <w:guid w:val="{31463564-74FA-4848-97E8-1EC3069A2C3F}"/>
      </w:docPartPr>
      <w:docPartBody>
        <w:p w:rsidR="00000000" w:rsidRDefault="00000000">
          <w:pPr>
            <w:pStyle w:val="16A23B6E90604A238EF9643040D0F574"/>
          </w:pPr>
          <w:r>
            <w:t xml:space="preserve">                         </w:t>
          </w:r>
        </w:p>
      </w:docPartBody>
    </w:docPart>
    <w:docPart>
      <w:docPartPr>
        <w:name w:val="8D1C601FB62A491984DB1CCBEE2843B7"/>
        <w:category>
          <w:name w:val="General"/>
          <w:gallery w:val="placeholder"/>
        </w:category>
        <w:types>
          <w:type w:val="bbPlcHdr"/>
        </w:types>
        <w:behaviors>
          <w:behavior w:val="content"/>
        </w:behaviors>
        <w:guid w:val="{8C8B6C18-4DC7-49EA-B66F-8F315DEB53E6}"/>
      </w:docPartPr>
      <w:docPartBody>
        <w:p w:rsidR="00000000" w:rsidRDefault="00000000">
          <w:pPr>
            <w:pStyle w:val="8D1C601FB62A491984DB1CCBEE2843B7"/>
          </w:pPr>
          <w:r>
            <w:t xml:space="preserve">                         </w:t>
          </w:r>
        </w:p>
      </w:docPartBody>
    </w:docPart>
    <w:docPart>
      <w:docPartPr>
        <w:name w:val="FB753BA798BF46F69497565845300568"/>
        <w:category>
          <w:name w:val="General"/>
          <w:gallery w:val="placeholder"/>
        </w:category>
        <w:types>
          <w:type w:val="bbPlcHdr"/>
        </w:types>
        <w:behaviors>
          <w:behavior w:val="content"/>
        </w:behaviors>
        <w:guid w:val="{A1694CEE-4A06-44BE-A9D2-0F93AC3DE082}"/>
      </w:docPartPr>
      <w:docPartBody>
        <w:p w:rsidR="00000000" w:rsidRDefault="00000000">
          <w:pPr>
            <w:pStyle w:val="FB753BA798BF46F69497565845300568"/>
          </w:pPr>
          <w:r w:rsidRPr="00CA14A6">
            <w:rPr>
              <w:rStyle w:val="PlaceholderText"/>
            </w:rPr>
            <w:t>Choose an item.</w:t>
          </w:r>
        </w:p>
      </w:docPartBody>
    </w:docPart>
    <w:docPart>
      <w:docPartPr>
        <w:name w:val="3F5534D14E224E42BFA7F2A53C6CE47C"/>
        <w:category>
          <w:name w:val="General"/>
          <w:gallery w:val="placeholder"/>
        </w:category>
        <w:types>
          <w:type w:val="bbPlcHdr"/>
        </w:types>
        <w:behaviors>
          <w:behavior w:val="content"/>
        </w:behaviors>
        <w:guid w:val="{C2C2B6A7-33E8-4C25-A5D9-5A53D2297C44}"/>
      </w:docPartPr>
      <w:docPartBody>
        <w:p w:rsidR="00000000" w:rsidRDefault="00000000">
          <w:pPr>
            <w:pStyle w:val="3F5534D14E224E42BFA7F2A53C6CE47C"/>
          </w:pPr>
          <w:r>
            <w:t xml:space="preserve">                         </w:t>
          </w:r>
        </w:p>
      </w:docPartBody>
    </w:docPart>
    <w:docPart>
      <w:docPartPr>
        <w:name w:val="E7572F7E18464DEA9707C2C25821EFD9"/>
        <w:category>
          <w:name w:val="General"/>
          <w:gallery w:val="placeholder"/>
        </w:category>
        <w:types>
          <w:type w:val="bbPlcHdr"/>
        </w:types>
        <w:behaviors>
          <w:behavior w:val="content"/>
        </w:behaviors>
        <w:guid w:val="{7501F30E-5D49-4A42-9413-637A3B0AF4BE}"/>
      </w:docPartPr>
      <w:docPartBody>
        <w:p w:rsidR="00000000" w:rsidRDefault="00000000">
          <w:pPr>
            <w:pStyle w:val="E7572F7E18464DEA9707C2C25821EFD9"/>
          </w:pPr>
          <w:r w:rsidRPr="00CA14A6">
            <w:rPr>
              <w:rStyle w:val="PlaceholderText"/>
            </w:rPr>
            <w:t xml:space="preserve">Choose an </w:t>
          </w:r>
          <w:r w:rsidRPr="00CA14A6">
            <w:rPr>
              <w:rStyle w:val="PlaceholderText"/>
            </w:rPr>
            <w:t>item.</w:t>
          </w:r>
        </w:p>
      </w:docPartBody>
    </w:docPart>
    <w:docPart>
      <w:docPartPr>
        <w:name w:val="89A31345FC344D74A8B2C70E18F39013"/>
        <w:category>
          <w:name w:val="General"/>
          <w:gallery w:val="placeholder"/>
        </w:category>
        <w:types>
          <w:type w:val="bbPlcHdr"/>
        </w:types>
        <w:behaviors>
          <w:behavior w:val="content"/>
        </w:behaviors>
        <w:guid w:val="{5F1A8905-1F6F-42E3-B2EB-48DDFA2E0B67}"/>
      </w:docPartPr>
      <w:docPartBody>
        <w:p w:rsidR="00000000" w:rsidRDefault="00000000">
          <w:pPr>
            <w:pStyle w:val="89A31345FC344D74A8B2C70E18F39013"/>
          </w:pPr>
          <w:r>
            <w:t xml:space="preserve">                             </w:t>
          </w:r>
        </w:p>
      </w:docPartBody>
    </w:docPart>
    <w:docPart>
      <w:docPartPr>
        <w:name w:val="A70D4DD54A1645FC9573ED2DD388E663"/>
        <w:category>
          <w:name w:val="General"/>
          <w:gallery w:val="placeholder"/>
        </w:category>
        <w:types>
          <w:type w:val="bbPlcHdr"/>
        </w:types>
        <w:behaviors>
          <w:behavior w:val="content"/>
        </w:behaviors>
        <w:guid w:val="{C38AC4BF-D462-45E8-9D48-9F44F4D39A64}"/>
      </w:docPartPr>
      <w:docPartBody>
        <w:p w:rsidR="00000000" w:rsidRDefault="00000000">
          <w:pPr>
            <w:pStyle w:val="A70D4DD54A1645FC9573ED2DD388E663"/>
          </w:pPr>
          <w:r w:rsidRPr="00CA14A6">
            <w:rPr>
              <w:rStyle w:val="PlaceholderText"/>
            </w:rPr>
            <w:t>.</w:t>
          </w:r>
        </w:p>
      </w:docPartBody>
    </w:docPart>
    <w:docPart>
      <w:docPartPr>
        <w:name w:val="670B21DE85F640FBA97A106678698B64"/>
        <w:category>
          <w:name w:val="General"/>
          <w:gallery w:val="placeholder"/>
        </w:category>
        <w:types>
          <w:type w:val="bbPlcHdr"/>
        </w:types>
        <w:behaviors>
          <w:behavior w:val="content"/>
        </w:behaviors>
        <w:guid w:val="{67AA3538-B0D8-4082-A69E-B02C793E2BA8}"/>
      </w:docPartPr>
      <w:docPartBody>
        <w:p w:rsidR="00000000" w:rsidRDefault="00000000">
          <w:pPr>
            <w:pStyle w:val="670B21DE85F640FBA97A106678698B64"/>
          </w:pPr>
          <w:r>
            <w:t xml:space="preserve">                             </w:t>
          </w:r>
        </w:p>
      </w:docPartBody>
    </w:docPart>
    <w:docPart>
      <w:docPartPr>
        <w:name w:val="009CD37A77D84114BFC1568AE81D690C"/>
        <w:category>
          <w:name w:val="General"/>
          <w:gallery w:val="placeholder"/>
        </w:category>
        <w:types>
          <w:type w:val="bbPlcHdr"/>
        </w:types>
        <w:behaviors>
          <w:behavior w:val="content"/>
        </w:behaviors>
        <w:guid w:val="{2EEDFE7C-9EEF-4ED8-B7DD-40BBFC389F7A}"/>
      </w:docPartPr>
      <w:docPartBody>
        <w:p w:rsidR="00000000" w:rsidRDefault="00000000">
          <w:pPr>
            <w:pStyle w:val="009CD37A77D84114BFC1568AE81D690C"/>
          </w:pPr>
          <w:r w:rsidRPr="00CA14A6">
            <w:rPr>
              <w:rStyle w:val="PlaceholderText"/>
            </w:rPr>
            <w:t>.</w:t>
          </w:r>
        </w:p>
      </w:docPartBody>
    </w:docPart>
    <w:docPart>
      <w:docPartPr>
        <w:name w:val="D7A88E15883341DFA33579A9EDD4BDC5"/>
        <w:category>
          <w:name w:val="General"/>
          <w:gallery w:val="placeholder"/>
        </w:category>
        <w:types>
          <w:type w:val="bbPlcHdr"/>
        </w:types>
        <w:behaviors>
          <w:behavior w:val="content"/>
        </w:behaviors>
        <w:guid w:val="{3CF10DED-3BE9-4820-A868-5F08C2AB541F}"/>
      </w:docPartPr>
      <w:docPartBody>
        <w:p w:rsidR="00000000" w:rsidRDefault="00000000">
          <w:pPr>
            <w:pStyle w:val="D7A88E15883341DFA33579A9EDD4BDC5"/>
          </w:pPr>
          <w:r>
            <w:t xml:space="preserve">                             </w:t>
          </w:r>
        </w:p>
      </w:docPartBody>
    </w:docPart>
    <w:docPart>
      <w:docPartPr>
        <w:name w:val="0856592F66AB4B76A9EE89C561006CFE"/>
        <w:category>
          <w:name w:val="General"/>
          <w:gallery w:val="placeholder"/>
        </w:category>
        <w:types>
          <w:type w:val="bbPlcHdr"/>
        </w:types>
        <w:behaviors>
          <w:behavior w:val="content"/>
        </w:behaviors>
        <w:guid w:val="{81B318A3-F389-4AAD-95BF-FA129EBF2577}"/>
      </w:docPartPr>
      <w:docPartBody>
        <w:p w:rsidR="00000000" w:rsidRDefault="00000000">
          <w:pPr>
            <w:pStyle w:val="0856592F66AB4B76A9EE89C561006CFE"/>
          </w:pPr>
          <w:r w:rsidRPr="00CA14A6">
            <w:rPr>
              <w:rStyle w:val="PlaceholderText"/>
            </w:rPr>
            <w:t>.</w:t>
          </w:r>
        </w:p>
      </w:docPartBody>
    </w:docPart>
    <w:docPart>
      <w:docPartPr>
        <w:name w:val="F7B715E933F6459F8D69654A74AC94C2"/>
        <w:category>
          <w:name w:val="General"/>
          <w:gallery w:val="placeholder"/>
        </w:category>
        <w:types>
          <w:type w:val="bbPlcHdr"/>
        </w:types>
        <w:behaviors>
          <w:behavior w:val="content"/>
        </w:behaviors>
        <w:guid w:val="{90571ECB-5975-4A07-AF80-0135092EF59D}"/>
      </w:docPartPr>
      <w:docPartBody>
        <w:p w:rsidR="00000000" w:rsidRDefault="00000000">
          <w:pPr>
            <w:pStyle w:val="F7B715E933F6459F8D69654A74AC94C2"/>
          </w:pPr>
          <w:r>
            <w:t xml:space="preserve">                             </w:t>
          </w:r>
        </w:p>
      </w:docPartBody>
    </w:docPart>
    <w:docPart>
      <w:docPartPr>
        <w:name w:val="7902B5090F4D47F88409BD81933B5376"/>
        <w:category>
          <w:name w:val="General"/>
          <w:gallery w:val="placeholder"/>
        </w:category>
        <w:types>
          <w:type w:val="bbPlcHdr"/>
        </w:types>
        <w:behaviors>
          <w:behavior w:val="content"/>
        </w:behaviors>
        <w:guid w:val="{474A0B56-CC06-412D-82AB-E9EA1D93B38E}"/>
      </w:docPartPr>
      <w:docPartBody>
        <w:p w:rsidR="00000000" w:rsidRDefault="00000000">
          <w:pPr>
            <w:pStyle w:val="7902B5090F4D47F88409BD81933B5376"/>
          </w:pPr>
          <w:r w:rsidRPr="00CA14A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62"/>
    <w:rsid w:val="0059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E1C396C3E646D8AFDADA9F514F1D5F">
    <w:name w:val="4DE1C396C3E646D8AFDADA9F514F1D5F"/>
  </w:style>
  <w:style w:type="paragraph" w:customStyle="1" w:styleId="072CE356CBBE4ACBA52E7B6B2F249C97">
    <w:name w:val="072CE356CBBE4ACBA52E7B6B2F249C97"/>
  </w:style>
  <w:style w:type="paragraph" w:customStyle="1" w:styleId="69475897334146D2978660CC0E5BE03D">
    <w:name w:val="69475897334146D2978660CC0E5BE03D"/>
  </w:style>
  <w:style w:type="paragraph" w:customStyle="1" w:styleId="FF1D0A9EE1004C90B4F584FB4A88B74F">
    <w:name w:val="FF1D0A9EE1004C90B4F584FB4A88B74F"/>
  </w:style>
  <w:style w:type="paragraph" w:customStyle="1" w:styleId="E5DE9D604EB542FC98B302F7443C71E1">
    <w:name w:val="E5DE9D604EB542FC98B302F7443C71E1"/>
  </w:style>
  <w:style w:type="paragraph" w:customStyle="1" w:styleId="65D35AEF0A9741A19F4D01181DF26162">
    <w:name w:val="65D35AEF0A9741A19F4D01181DF26162"/>
  </w:style>
  <w:style w:type="paragraph" w:customStyle="1" w:styleId="DC1CF2BABB914D88A6258786842C1186">
    <w:name w:val="DC1CF2BABB914D88A6258786842C1186"/>
  </w:style>
  <w:style w:type="paragraph" w:customStyle="1" w:styleId="B65CD4DE562047DBBE69B6D6511DB404">
    <w:name w:val="B65CD4DE562047DBBE69B6D6511DB404"/>
  </w:style>
  <w:style w:type="paragraph" w:customStyle="1" w:styleId="ADC71107F35D4C1A95A1340F2C63C208">
    <w:name w:val="ADC71107F35D4C1A95A1340F2C63C208"/>
  </w:style>
  <w:style w:type="paragraph" w:customStyle="1" w:styleId="C294F936C5EA40608C6AF4E4B2B8CA67">
    <w:name w:val="C294F936C5EA40608C6AF4E4B2B8CA67"/>
  </w:style>
  <w:style w:type="paragraph" w:customStyle="1" w:styleId="0F295406ACDA400A99F95156AA6290DC">
    <w:name w:val="0F295406ACDA400A99F95156AA6290DC"/>
  </w:style>
  <w:style w:type="paragraph" w:customStyle="1" w:styleId="FF5198F96CE640FFB557D814A759DCB9">
    <w:name w:val="FF5198F96CE640FFB557D814A759DCB9"/>
  </w:style>
  <w:style w:type="paragraph" w:customStyle="1" w:styleId="794EACAB793047D29BD8C106A1C93066">
    <w:name w:val="794EACAB793047D29BD8C106A1C93066"/>
  </w:style>
  <w:style w:type="paragraph" w:customStyle="1" w:styleId="683E9205F94F43D78B55BB7C1F19120D">
    <w:name w:val="683E9205F94F43D78B55BB7C1F19120D"/>
  </w:style>
  <w:style w:type="paragraph" w:customStyle="1" w:styleId="61A389EF35F04FCA9163E661CE336A51">
    <w:name w:val="61A389EF35F04FCA9163E661CE336A51"/>
  </w:style>
  <w:style w:type="paragraph" w:customStyle="1" w:styleId="72FEAF0661CA441AB4EA548C65517B66">
    <w:name w:val="72FEAF0661CA441AB4EA548C65517B66"/>
  </w:style>
  <w:style w:type="paragraph" w:customStyle="1" w:styleId="F004E2454E524452933A46AEB659AC0C">
    <w:name w:val="F004E2454E524452933A46AEB659AC0C"/>
  </w:style>
  <w:style w:type="paragraph" w:customStyle="1" w:styleId="4F9ECC2EFB7E476A93F7F5C874A2D85E">
    <w:name w:val="4F9ECC2EFB7E476A93F7F5C874A2D85E"/>
  </w:style>
  <w:style w:type="paragraph" w:customStyle="1" w:styleId="B07A36DC93C64F6D8F4C6A4BA2022F59">
    <w:name w:val="B07A36DC93C64F6D8F4C6A4BA2022F59"/>
  </w:style>
  <w:style w:type="paragraph" w:customStyle="1" w:styleId="B8FAE76E6FB84024A0AEF4ED83E92ADC">
    <w:name w:val="B8FAE76E6FB84024A0AEF4ED83E92ADC"/>
  </w:style>
  <w:style w:type="paragraph" w:customStyle="1" w:styleId="7E234A87EBAE4C339C8AF9F119699FF5">
    <w:name w:val="7E234A87EBAE4C339C8AF9F119699FF5"/>
  </w:style>
  <w:style w:type="paragraph" w:customStyle="1" w:styleId="F29CAC9AE4F84A5D81F3D850810CCE95">
    <w:name w:val="F29CAC9AE4F84A5D81F3D850810CCE95"/>
  </w:style>
  <w:style w:type="paragraph" w:customStyle="1" w:styleId="16A23B6E90604A238EF9643040D0F574">
    <w:name w:val="16A23B6E90604A238EF9643040D0F574"/>
  </w:style>
  <w:style w:type="paragraph" w:customStyle="1" w:styleId="8D1C601FB62A491984DB1CCBEE2843B7">
    <w:name w:val="8D1C601FB62A491984DB1CCBEE2843B7"/>
  </w:style>
  <w:style w:type="paragraph" w:customStyle="1" w:styleId="FB753BA798BF46F69497565845300568">
    <w:name w:val="FB753BA798BF46F69497565845300568"/>
  </w:style>
  <w:style w:type="paragraph" w:customStyle="1" w:styleId="3F5534D14E224E42BFA7F2A53C6CE47C">
    <w:name w:val="3F5534D14E224E42BFA7F2A53C6CE47C"/>
  </w:style>
  <w:style w:type="paragraph" w:customStyle="1" w:styleId="E7572F7E18464DEA9707C2C25821EFD9">
    <w:name w:val="E7572F7E18464DEA9707C2C25821EFD9"/>
  </w:style>
  <w:style w:type="paragraph" w:customStyle="1" w:styleId="89A31345FC344D74A8B2C70E18F39013">
    <w:name w:val="89A31345FC344D74A8B2C70E18F39013"/>
  </w:style>
  <w:style w:type="paragraph" w:customStyle="1" w:styleId="A70D4DD54A1645FC9573ED2DD388E663">
    <w:name w:val="A70D4DD54A1645FC9573ED2DD388E663"/>
  </w:style>
  <w:style w:type="paragraph" w:customStyle="1" w:styleId="670B21DE85F640FBA97A106678698B64">
    <w:name w:val="670B21DE85F640FBA97A106678698B64"/>
  </w:style>
  <w:style w:type="paragraph" w:customStyle="1" w:styleId="009CD37A77D84114BFC1568AE81D690C">
    <w:name w:val="009CD37A77D84114BFC1568AE81D690C"/>
  </w:style>
  <w:style w:type="paragraph" w:customStyle="1" w:styleId="D7A88E15883341DFA33579A9EDD4BDC5">
    <w:name w:val="D7A88E15883341DFA33579A9EDD4BDC5"/>
  </w:style>
  <w:style w:type="paragraph" w:customStyle="1" w:styleId="0856592F66AB4B76A9EE89C561006CFE">
    <w:name w:val="0856592F66AB4B76A9EE89C561006CFE"/>
  </w:style>
  <w:style w:type="paragraph" w:customStyle="1" w:styleId="F7B715E933F6459F8D69654A74AC94C2">
    <w:name w:val="F7B715E933F6459F8D69654A74AC94C2"/>
  </w:style>
  <w:style w:type="paragraph" w:customStyle="1" w:styleId="7902B5090F4D47F88409BD81933B5376">
    <w:name w:val="7902B5090F4D47F88409BD81933B5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PerformanceEvaluationForm</Template>
  <TotalTime>0</TotalTime>
  <Pages>5</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Links>
    <vt:vector size="6" baseType="variant">
      <vt:variant>
        <vt:i4>8126518</vt:i4>
      </vt:variant>
      <vt:variant>
        <vt:i4>0</vt:i4>
      </vt:variant>
      <vt:variant>
        <vt:i4>0</vt:i4>
      </vt:variant>
      <vt:variant>
        <vt:i4>5</vt:i4>
      </vt:variant>
      <vt:variant>
        <vt:lpwstr>https://mycharger.newhaven.edu/web/mycharger/talent-management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Chopus, Amelia</dc:creator>
  <cp:keywords/>
  <dc:description/>
  <cp:lastModifiedBy>Chopus, Amelia</cp:lastModifiedBy>
  <cp:revision>2</cp:revision>
  <cp:lastPrinted>2023-06-26T15:21:00Z</cp:lastPrinted>
  <dcterms:created xsi:type="dcterms:W3CDTF">2023-06-26T15:23:00Z</dcterms:created>
  <dcterms:modified xsi:type="dcterms:W3CDTF">2023-06-26T15:23:00Z</dcterms:modified>
</cp:coreProperties>
</file>